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63" w:rsidRPr="0020551C" w:rsidRDefault="00564863" w:rsidP="00564863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20551C">
        <w:rPr>
          <w:b/>
          <w:sz w:val="20"/>
          <w:szCs w:val="20"/>
          <w:u w:val="single"/>
        </w:rPr>
        <w:t>Navn</w:t>
      </w:r>
      <w:r w:rsidRPr="0020551C">
        <w:rPr>
          <w:b/>
          <w:sz w:val="20"/>
          <w:szCs w:val="20"/>
          <w:u w:val="single"/>
        </w:rPr>
        <w:tab/>
      </w:r>
      <w:r w:rsidRPr="0020551C">
        <w:rPr>
          <w:b/>
          <w:sz w:val="20"/>
          <w:szCs w:val="20"/>
          <w:u w:val="single"/>
        </w:rPr>
        <w:tab/>
      </w:r>
      <w:r w:rsidRPr="0020551C">
        <w:rPr>
          <w:b/>
          <w:sz w:val="20"/>
          <w:szCs w:val="20"/>
          <w:u w:val="single"/>
        </w:rPr>
        <w:tab/>
        <w:t>Funksjon</w:t>
      </w:r>
      <w:r w:rsidRPr="0020551C">
        <w:rPr>
          <w:b/>
          <w:sz w:val="20"/>
          <w:szCs w:val="20"/>
          <w:u w:val="single"/>
        </w:rPr>
        <w:tab/>
      </w:r>
      <w:r w:rsidRPr="0020551C">
        <w:rPr>
          <w:b/>
          <w:sz w:val="20"/>
          <w:szCs w:val="20"/>
          <w:u w:val="single"/>
        </w:rPr>
        <w:tab/>
      </w:r>
      <w:r w:rsidRPr="0020551C">
        <w:rPr>
          <w:b/>
          <w:sz w:val="20"/>
          <w:szCs w:val="20"/>
          <w:u w:val="single"/>
        </w:rPr>
        <w:tab/>
        <w:t xml:space="preserve">På valg </w:t>
      </w:r>
    </w:p>
    <w:p w:rsidR="00564863" w:rsidRDefault="00564863" w:rsidP="00564863">
      <w:pPr>
        <w:rPr>
          <w:b/>
          <w:sz w:val="20"/>
          <w:szCs w:val="20"/>
        </w:rPr>
      </w:pPr>
      <w:r>
        <w:rPr>
          <w:b/>
          <w:sz w:val="20"/>
          <w:szCs w:val="20"/>
        </w:rPr>
        <w:t>Styret:</w:t>
      </w:r>
      <w:r>
        <w:rPr>
          <w:b/>
          <w:sz w:val="20"/>
          <w:szCs w:val="20"/>
        </w:rPr>
        <w:br/>
      </w:r>
      <w:r w:rsidRPr="005B1A58">
        <w:rPr>
          <w:sz w:val="20"/>
          <w:szCs w:val="20"/>
        </w:rPr>
        <w:t>Per E Storsveen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>Leder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>2017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br/>
        <w:t xml:space="preserve">Gunn Lundsbakken </w:t>
      </w:r>
      <w:r w:rsidRPr="005B1A58">
        <w:rPr>
          <w:sz w:val="20"/>
          <w:szCs w:val="20"/>
        </w:rPr>
        <w:tab/>
        <w:t>Styremedlem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>2018</w:t>
      </w:r>
      <w:r w:rsidRPr="005B1A58">
        <w:rPr>
          <w:sz w:val="20"/>
          <w:szCs w:val="20"/>
        </w:rPr>
        <w:br/>
        <w:t>Klas E Lindstad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>Kasserer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1A58">
        <w:rPr>
          <w:sz w:val="20"/>
          <w:szCs w:val="20"/>
        </w:rPr>
        <w:t>2017</w:t>
      </w:r>
      <w:r w:rsidRPr="005B1A58">
        <w:rPr>
          <w:sz w:val="20"/>
          <w:szCs w:val="20"/>
        </w:rPr>
        <w:br/>
        <w:t>Frank Odden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>Styremedlem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 xml:space="preserve">2017 </w:t>
      </w:r>
      <w:r w:rsidRPr="005B1A58">
        <w:rPr>
          <w:sz w:val="20"/>
          <w:szCs w:val="20"/>
        </w:rPr>
        <w:br/>
        <w:t xml:space="preserve">Sverre Frøshaug 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>Styremedlem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>2018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br/>
        <w:t>Per Anders Gjørslie</w:t>
      </w:r>
      <w:r w:rsidRPr="005B1A58">
        <w:rPr>
          <w:sz w:val="20"/>
          <w:szCs w:val="20"/>
        </w:rPr>
        <w:tab/>
        <w:t>Styremedlem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>2018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br/>
        <w:t>Tore Stubberud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>Leder U utvalg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>2017</w:t>
      </w:r>
      <w:r w:rsidRPr="005B1A58">
        <w:rPr>
          <w:sz w:val="20"/>
          <w:szCs w:val="20"/>
        </w:rPr>
        <w:br/>
      </w:r>
      <w:r w:rsidRPr="005B1A58">
        <w:rPr>
          <w:sz w:val="20"/>
          <w:szCs w:val="20"/>
        </w:rPr>
        <w:br/>
        <w:t>Hilding Johansen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>1 Varamedlem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 xml:space="preserve">2018 </w:t>
      </w:r>
      <w:r w:rsidRPr="005B1A58">
        <w:rPr>
          <w:sz w:val="20"/>
          <w:szCs w:val="20"/>
        </w:rPr>
        <w:br/>
        <w:t>Karoline Lien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>2 Varamedlem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>2017</w:t>
      </w:r>
      <w:r w:rsidRPr="0020551C">
        <w:rPr>
          <w:b/>
          <w:sz w:val="20"/>
          <w:szCs w:val="20"/>
        </w:rPr>
        <w:tab/>
      </w:r>
    </w:p>
    <w:p w:rsidR="00564863" w:rsidRDefault="00564863" w:rsidP="0056486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Ungdomsutvalg:          </w:t>
      </w:r>
      <w:r>
        <w:rPr>
          <w:b/>
          <w:sz w:val="20"/>
          <w:szCs w:val="20"/>
        </w:rPr>
        <w:br/>
      </w:r>
      <w:r w:rsidRPr="005B1A58">
        <w:rPr>
          <w:sz w:val="20"/>
          <w:szCs w:val="20"/>
        </w:rPr>
        <w:t>Rudi Hoffmann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>Repr U-utvalg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 xml:space="preserve">2017 </w:t>
      </w:r>
      <w:r w:rsidRPr="005B1A58">
        <w:rPr>
          <w:sz w:val="20"/>
          <w:szCs w:val="20"/>
        </w:rPr>
        <w:br/>
        <w:t xml:space="preserve">Tore Engemoen 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>Repr U-utvalg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>2018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br/>
        <w:t>Torstein Sparr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>Repr U-utvalg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>2018</w:t>
      </w:r>
    </w:p>
    <w:p w:rsidR="00564863" w:rsidRDefault="00564863" w:rsidP="00564863">
      <w:pPr>
        <w:rPr>
          <w:sz w:val="20"/>
          <w:szCs w:val="20"/>
        </w:rPr>
      </w:pPr>
      <w:r w:rsidRPr="005B1A58">
        <w:rPr>
          <w:b/>
          <w:sz w:val="20"/>
          <w:szCs w:val="20"/>
        </w:rPr>
        <w:t>Samarbeidsutvalg skytterhus:</w:t>
      </w:r>
      <w:r>
        <w:rPr>
          <w:b/>
          <w:sz w:val="20"/>
          <w:szCs w:val="20"/>
        </w:rPr>
        <w:br/>
      </w:r>
      <w:r w:rsidRPr="005B1A58">
        <w:rPr>
          <w:sz w:val="20"/>
          <w:szCs w:val="20"/>
        </w:rPr>
        <w:t>Jon Lundsbakken</w:t>
      </w:r>
      <w:r w:rsidRPr="005B1A5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1A58">
        <w:rPr>
          <w:sz w:val="20"/>
          <w:szCs w:val="20"/>
        </w:rPr>
        <w:t>Samarbeidsutvalg Skytterhus</w:t>
      </w:r>
      <w:r w:rsidRPr="005B1A58">
        <w:rPr>
          <w:sz w:val="20"/>
          <w:szCs w:val="20"/>
        </w:rPr>
        <w:tab/>
        <w:t>2018</w:t>
      </w:r>
      <w:r w:rsidRPr="005B1A58">
        <w:rPr>
          <w:sz w:val="20"/>
          <w:szCs w:val="20"/>
        </w:rPr>
        <w:br/>
        <w:t>Åge Sætre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>Samarbeidsutvalg Skytterhus</w:t>
      </w:r>
      <w:r w:rsidRPr="005B1A58">
        <w:rPr>
          <w:sz w:val="20"/>
          <w:szCs w:val="20"/>
        </w:rPr>
        <w:tab/>
        <w:t xml:space="preserve">2017 </w:t>
      </w:r>
      <w:r w:rsidRPr="005B1A58">
        <w:rPr>
          <w:sz w:val="20"/>
          <w:szCs w:val="20"/>
        </w:rPr>
        <w:br/>
        <w:t>Tore Nordli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 xml:space="preserve">Samarbeidsutv.  Skytterhus(vara) </w:t>
      </w:r>
      <w:r>
        <w:rPr>
          <w:sz w:val="20"/>
          <w:szCs w:val="20"/>
        </w:rPr>
        <w:tab/>
      </w:r>
      <w:r w:rsidRPr="005B1A58">
        <w:rPr>
          <w:sz w:val="20"/>
          <w:szCs w:val="20"/>
        </w:rPr>
        <w:t>2017</w:t>
      </w:r>
      <w:r>
        <w:rPr>
          <w:sz w:val="20"/>
          <w:szCs w:val="20"/>
        </w:rPr>
        <w:br/>
      </w:r>
      <w:r w:rsidRPr="005B1A58">
        <w:rPr>
          <w:sz w:val="20"/>
          <w:szCs w:val="20"/>
        </w:rPr>
        <w:t>Steinar Lilleaker</w:t>
      </w:r>
      <w:r w:rsidRPr="005B1A58">
        <w:rPr>
          <w:sz w:val="20"/>
          <w:szCs w:val="20"/>
        </w:rPr>
        <w:tab/>
      </w:r>
      <w:r w:rsidRPr="005B1A58">
        <w:rPr>
          <w:sz w:val="20"/>
          <w:szCs w:val="20"/>
        </w:rPr>
        <w:tab/>
        <w:t xml:space="preserve">Samarb. utv. Skytterhus(revisor) </w:t>
      </w:r>
      <w:r w:rsidRPr="005B1A58">
        <w:rPr>
          <w:sz w:val="20"/>
          <w:szCs w:val="20"/>
        </w:rPr>
        <w:tab/>
        <w:t>2018</w:t>
      </w:r>
    </w:p>
    <w:p w:rsidR="00564863" w:rsidRPr="00B76980" w:rsidRDefault="00564863" w:rsidP="00564863">
      <w:pPr>
        <w:rPr>
          <w:sz w:val="20"/>
          <w:szCs w:val="20"/>
        </w:rPr>
      </w:pPr>
      <w:r w:rsidRPr="00B76980">
        <w:rPr>
          <w:b/>
          <w:sz w:val="20"/>
          <w:szCs w:val="20"/>
        </w:rPr>
        <w:t>Andre verv:</w:t>
      </w:r>
      <w:r>
        <w:rPr>
          <w:b/>
          <w:sz w:val="20"/>
          <w:szCs w:val="20"/>
        </w:rPr>
        <w:br/>
      </w:r>
      <w:r w:rsidRPr="00B76980">
        <w:t>Overtas av styret</w:t>
      </w:r>
      <w:r w:rsidRPr="00B76980">
        <w:tab/>
        <w:t>Skifeltkontakt</w:t>
      </w:r>
      <w:r w:rsidRPr="00B76980">
        <w:tab/>
      </w:r>
      <w:r w:rsidRPr="00B76980">
        <w:tab/>
      </w:r>
      <w:r w:rsidRPr="00B76980">
        <w:tab/>
      </w:r>
      <w:r w:rsidRPr="00B76980">
        <w:br/>
        <w:t xml:space="preserve">Pål Kristian Kværneng </w:t>
      </w:r>
      <w:r w:rsidRPr="00B76980">
        <w:tab/>
        <w:t>Ammoforvalter</w:t>
      </w:r>
      <w:r w:rsidRPr="00B76980">
        <w:tab/>
      </w:r>
      <w:r w:rsidRPr="00B76980">
        <w:tab/>
      </w:r>
      <w:r w:rsidRPr="00B76980">
        <w:tab/>
        <w:t>2017</w:t>
      </w:r>
      <w:r w:rsidRPr="00B76980">
        <w:br/>
        <w:t>Åge Sætre</w:t>
      </w:r>
      <w:r w:rsidRPr="00B76980">
        <w:tab/>
      </w:r>
      <w:r w:rsidRPr="00B76980">
        <w:tab/>
        <w:t>Revisor</w:t>
      </w:r>
      <w:r w:rsidRPr="00B76980">
        <w:tab/>
      </w:r>
      <w:r w:rsidRPr="00B76980">
        <w:tab/>
      </w:r>
      <w:r w:rsidRPr="00B76980">
        <w:tab/>
      </w:r>
      <w:r w:rsidRPr="00B76980">
        <w:tab/>
      </w:r>
      <w:r>
        <w:t>2017</w:t>
      </w:r>
      <w:r w:rsidRPr="00B76980">
        <w:br/>
        <w:t>Leif Grøndahl</w:t>
      </w:r>
      <w:r w:rsidRPr="00B76980">
        <w:tab/>
      </w:r>
      <w:r w:rsidRPr="00B76980">
        <w:tab/>
        <w:t>Revisor</w:t>
      </w:r>
      <w:r w:rsidRPr="00B76980">
        <w:tab/>
      </w:r>
      <w:r w:rsidRPr="00B76980">
        <w:tab/>
      </w:r>
      <w:r w:rsidRPr="00B76980">
        <w:tab/>
      </w:r>
      <w:r w:rsidRPr="00B76980">
        <w:tab/>
      </w:r>
      <w:r>
        <w:t>2017</w:t>
      </w:r>
      <w:r w:rsidRPr="00B76980">
        <w:t xml:space="preserve"> </w:t>
      </w:r>
      <w:r w:rsidRPr="00B76980">
        <w:br/>
        <w:t>Jo Ivar Løvseth</w:t>
      </w:r>
      <w:r w:rsidRPr="00B76980">
        <w:tab/>
      </w:r>
      <w:r w:rsidRPr="00B76980">
        <w:tab/>
        <w:t>Valgkomite</w:t>
      </w:r>
      <w:r>
        <w:t xml:space="preserve"> (leder)</w:t>
      </w:r>
      <w:r>
        <w:tab/>
      </w:r>
      <w:r>
        <w:tab/>
        <w:t>2017</w:t>
      </w:r>
      <w:r>
        <w:br/>
        <w:t>Einar Myki</w:t>
      </w:r>
      <w:r>
        <w:tab/>
      </w:r>
      <w:r>
        <w:tab/>
      </w:r>
      <w:r w:rsidRPr="00B76980">
        <w:t>Valgkomite</w:t>
      </w:r>
      <w:r w:rsidRPr="00B76980">
        <w:tab/>
      </w:r>
      <w:r w:rsidRPr="00B76980">
        <w:tab/>
      </w:r>
      <w:r w:rsidRPr="00B76980">
        <w:tab/>
        <w:t>201</w:t>
      </w:r>
      <w:r>
        <w:t>8</w:t>
      </w:r>
      <w:r>
        <w:br/>
        <w:t>Tom A. Johnsen</w:t>
      </w:r>
      <w:r>
        <w:tab/>
      </w:r>
      <w:r>
        <w:tab/>
        <w:t>Valgkomit</w:t>
      </w:r>
      <w:r w:rsidRPr="00B76980">
        <w:t>e</w:t>
      </w:r>
      <w:r w:rsidRPr="00B76980">
        <w:tab/>
      </w:r>
      <w:r>
        <w:t xml:space="preserve">                            2019</w:t>
      </w:r>
    </w:p>
    <w:p w:rsidR="00D54D0F" w:rsidRDefault="00D54D0F"/>
    <w:sectPr w:rsidR="00D54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BC" w:rsidRDefault="00BA55BC" w:rsidP="00BA55BC">
      <w:pPr>
        <w:spacing w:after="0" w:line="240" w:lineRule="auto"/>
      </w:pPr>
      <w:r>
        <w:separator/>
      </w:r>
    </w:p>
  </w:endnote>
  <w:endnote w:type="continuationSeparator" w:id="0">
    <w:p w:rsidR="00BA55BC" w:rsidRDefault="00BA55BC" w:rsidP="00BA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BC" w:rsidRDefault="00BA55B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BC" w:rsidRDefault="00BA55B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BC" w:rsidRDefault="00BA55B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BC" w:rsidRDefault="00BA55BC" w:rsidP="00BA55BC">
      <w:pPr>
        <w:spacing w:after="0" w:line="240" w:lineRule="auto"/>
      </w:pPr>
      <w:r>
        <w:separator/>
      </w:r>
    </w:p>
  </w:footnote>
  <w:footnote w:type="continuationSeparator" w:id="0">
    <w:p w:rsidR="00BA55BC" w:rsidRDefault="00BA55BC" w:rsidP="00BA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BC" w:rsidRDefault="00BA55B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BC" w:rsidRDefault="00BA55BC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BC" w:rsidRDefault="00BA55B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63"/>
    <w:rsid w:val="00564863"/>
    <w:rsid w:val="00BA55BC"/>
    <w:rsid w:val="00D5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63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A5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55BC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BA5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55BC"/>
    <w:rPr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63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A5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55BC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BA5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55BC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25AEF80A</Template>
  <TotalTime>0</TotalTime>
  <Pages>1</Pages>
  <Words>161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2017-10-30T07:21:00Z</dcterms:created>
  <dcterms:modified xsi:type="dcterms:W3CDTF">2017-10-30T07:21:00Z</dcterms:modified>
</cp:coreProperties>
</file>