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D" w:rsidRDefault="0093377D" w:rsidP="0093377D">
      <w:pPr>
        <w:pStyle w:val="Overskrift1"/>
        <w:jc w:val="center"/>
        <w:rPr>
          <w:sz w:val="96"/>
          <w:szCs w:val="96"/>
        </w:rPr>
      </w:pPr>
      <w:bookmarkStart w:id="0" w:name="_GoBack"/>
      <w:bookmarkEnd w:id="0"/>
      <w:r w:rsidRPr="0093377D">
        <w:rPr>
          <w:sz w:val="96"/>
          <w:szCs w:val="96"/>
        </w:rPr>
        <w:t>Dugnad skytterhuset.</w:t>
      </w: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Det blir dugnad på skytterhuset i forbindelse med legging av nytt gulv og beising av huset.</w:t>
      </w: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Rydde bort møbler fra salen og peisestue. Rive eksisterende gulv (parkett). Legge ny gulvspon, klart for belegg og utvendig beising.</w:t>
      </w:r>
    </w:p>
    <w:p w:rsidR="00730645" w:rsidRDefault="00730645" w:rsidP="0093377D">
      <w:pPr>
        <w:rPr>
          <w:sz w:val="32"/>
          <w:szCs w:val="32"/>
        </w:rPr>
      </w:pPr>
      <w:r>
        <w:rPr>
          <w:sz w:val="32"/>
          <w:szCs w:val="32"/>
        </w:rPr>
        <w:t xml:space="preserve">Vi </w:t>
      </w:r>
      <w:r w:rsidR="00374AB6">
        <w:rPr>
          <w:sz w:val="32"/>
          <w:szCs w:val="32"/>
        </w:rPr>
        <w:t>starter opp mandag</w:t>
      </w:r>
      <w:r>
        <w:rPr>
          <w:sz w:val="32"/>
          <w:szCs w:val="32"/>
        </w:rPr>
        <w:t xml:space="preserve"> 12 september.</w:t>
      </w:r>
    </w:p>
    <w:p w:rsidR="0093377D" w:rsidRDefault="0093377D" w:rsidP="0093377D">
      <w:pPr>
        <w:rPr>
          <w:sz w:val="32"/>
          <w:szCs w:val="32"/>
        </w:rPr>
      </w:pP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Mandager: 12, 19 og 26 sept.</w:t>
      </w: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Onsdager: 14, 21 og 28 sept.</w:t>
      </w: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Lørdager: 17, 24 sept. Og 01 oktober</w:t>
      </w: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Meld fra hvilke dager du kan bli med. Da blir det litt lettere for oss å holde alle i jobb.</w:t>
      </w:r>
    </w:p>
    <w:p w:rsidR="0093377D" w:rsidRDefault="0093377D" w:rsidP="0093377D">
      <w:pPr>
        <w:rPr>
          <w:sz w:val="32"/>
          <w:szCs w:val="32"/>
        </w:rPr>
      </w:pPr>
    </w:p>
    <w:p w:rsidR="0093377D" w:rsidRDefault="0093377D" w:rsidP="0093377D">
      <w:pPr>
        <w:rPr>
          <w:sz w:val="32"/>
          <w:szCs w:val="32"/>
        </w:rPr>
      </w:pPr>
      <w:r>
        <w:rPr>
          <w:sz w:val="32"/>
          <w:szCs w:val="32"/>
        </w:rPr>
        <w:t>Ring Torbjørn</w:t>
      </w:r>
      <w:r w:rsidR="00730645">
        <w:rPr>
          <w:sz w:val="32"/>
          <w:szCs w:val="32"/>
        </w:rPr>
        <w:t xml:space="preserve">            eller</w:t>
      </w:r>
      <w:r w:rsidR="00730645">
        <w:rPr>
          <w:sz w:val="32"/>
          <w:szCs w:val="32"/>
        </w:rPr>
        <w:tab/>
        <w:t xml:space="preserve">     Jon    </w:t>
      </w:r>
    </w:p>
    <w:p w:rsidR="0093377D" w:rsidRDefault="00730645" w:rsidP="0093377D">
      <w:pPr>
        <w:rPr>
          <w:sz w:val="32"/>
          <w:szCs w:val="32"/>
        </w:rPr>
      </w:pPr>
      <w:r>
        <w:rPr>
          <w:sz w:val="32"/>
          <w:szCs w:val="32"/>
        </w:rPr>
        <w:t>952 38 404                                 464 18 363</w:t>
      </w:r>
    </w:p>
    <w:p w:rsidR="00730645" w:rsidRDefault="00730645" w:rsidP="0093377D">
      <w:pPr>
        <w:rPr>
          <w:sz w:val="32"/>
          <w:szCs w:val="32"/>
        </w:rPr>
      </w:pPr>
    </w:p>
    <w:p w:rsidR="00730645" w:rsidRDefault="00730645" w:rsidP="0093377D">
      <w:pPr>
        <w:rPr>
          <w:sz w:val="32"/>
          <w:szCs w:val="32"/>
        </w:rPr>
      </w:pPr>
    </w:p>
    <w:p w:rsidR="00730645" w:rsidRDefault="00730645" w:rsidP="0093377D">
      <w:pPr>
        <w:rPr>
          <w:sz w:val="32"/>
          <w:szCs w:val="32"/>
        </w:rPr>
      </w:pPr>
      <w:r>
        <w:rPr>
          <w:sz w:val="32"/>
          <w:szCs w:val="32"/>
        </w:rPr>
        <w:t>Velkommen til dugnad</w:t>
      </w:r>
    </w:p>
    <w:p w:rsidR="00730645" w:rsidRDefault="00730645" w:rsidP="0093377D">
      <w:pPr>
        <w:rPr>
          <w:sz w:val="32"/>
          <w:szCs w:val="32"/>
        </w:rPr>
      </w:pPr>
      <w:r>
        <w:rPr>
          <w:sz w:val="32"/>
          <w:szCs w:val="32"/>
        </w:rPr>
        <w:t>Hilsen Husstyret.</w:t>
      </w:r>
    </w:p>
    <w:p w:rsidR="0093377D" w:rsidRDefault="0093377D" w:rsidP="0093377D">
      <w:pPr>
        <w:rPr>
          <w:sz w:val="32"/>
          <w:szCs w:val="32"/>
        </w:rPr>
      </w:pPr>
    </w:p>
    <w:p w:rsidR="0093377D" w:rsidRPr="0093377D" w:rsidRDefault="0093377D" w:rsidP="0093377D">
      <w:pPr>
        <w:rPr>
          <w:sz w:val="32"/>
          <w:szCs w:val="32"/>
        </w:rPr>
      </w:pPr>
    </w:p>
    <w:p w:rsidR="0093377D" w:rsidRPr="0093377D" w:rsidRDefault="0093377D" w:rsidP="0093377D"/>
    <w:p w:rsidR="0093377D" w:rsidRDefault="0093377D" w:rsidP="0093377D"/>
    <w:p w:rsidR="007A7D64" w:rsidRPr="0093377D" w:rsidRDefault="0093377D" w:rsidP="0093377D">
      <w:pPr>
        <w:tabs>
          <w:tab w:val="left" w:pos="394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Det</w:t>
      </w:r>
    </w:p>
    <w:sectPr w:rsidR="007A7D64" w:rsidRPr="0093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2" w:rsidRDefault="00E07972" w:rsidP="00E07972">
      <w:pPr>
        <w:spacing w:after="0" w:line="240" w:lineRule="auto"/>
      </w:pPr>
      <w:r>
        <w:separator/>
      </w:r>
    </w:p>
  </w:endnote>
  <w:endnote w:type="continuationSeparator" w:id="0">
    <w:p w:rsidR="00E07972" w:rsidRDefault="00E07972" w:rsidP="00E0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2" w:rsidRDefault="00E07972" w:rsidP="00E07972">
      <w:pPr>
        <w:spacing w:after="0" w:line="240" w:lineRule="auto"/>
      </w:pPr>
      <w:r>
        <w:separator/>
      </w:r>
    </w:p>
  </w:footnote>
  <w:footnote w:type="continuationSeparator" w:id="0">
    <w:p w:rsidR="00E07972" w:rsidRDefault="00E07972" w:rsidP="00E0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2" w:rsidRDefault="00E079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D"/>
    <w:rsid w:val="00374AB6"/>
    <w:rsid w:val="00730645"/>
    <w:rsid w:val="007A7D64"/>
    <w:rsid w:val="0093377D"/>
    <w:rsid w:val="00E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0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7972"/>
  </w:style>
  <w:style w:type="paragraph" w:styleId="Bunntekst">
    <w:name w:val="footer"/>
    <w:basedOn w:val="Normal"/>
    <w:link w:val="BunntekstTegn"/>
    <w:uiPriority w:val="99"/>
    <w:unhideWhenUsed/>
    <w:rsid w:val="00E0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0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7972"/>
  </w:style>
  <w:style w:type="paragraph" w:styleId="Bunntekst">
    <w:name w:val="footer"/>
    <w:basedOn w:val="Normal"/>
    <w:link w:val="BunntekstTegn"/>
    <w:uiPriority w:val="99"/>
    <w:unhideWhenUsed/>
    <w:rsid w:val="00E0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1B887171</Template>
  <TotalTime>0</TotalTime>
  <Pages>2</Pages>
  <Words>98</Words>
  <Characters>521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2016-08-17T08:38:00Z</dcterms:created>
  <dcterms:modified xsi:type="dcterms:W3CDTF">2016-08-17T08:38:00Z</dcterms:modified>
</cp:coreProperties>
</file>