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DC" w:rsidRPr="009328D4" w:rsidRDefault="005C3236">
      <w:pPr>
        <w:rPr>
          <w:lang w:val="nb-NO"/>
        </w:rPr>
      </w:pPr>
      <w:bookmarkStart w:id="0" w:name="_GoBack"/>
      <w:bookmarkEnd w:id="0"/>
      <w:r w:rsidRPr="009328D4">
        <w:rPr>
          <w:rFonts w:ascii="Times New Roman" w:eastAsia="Times New Roman" w:hAnsi="Times New Roman" w:cs="Times New Roman"/>
          <w:sz w:val="24"/>
          <w:lang w:val="nb-NO"/>
        </w:rPr>
        <w:t>MANNSKAPLISTE FELTSTEVNE SØNDAG 14 FEBRUAR 2016 LØTEN/NORDBYGDA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STEVNE LEDER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/PRESSE:             Einar Myki.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JURY:                   Per Egil Storsveen-Pål Kr. Kværneng-Jo Ivar Løvseth-Per Ola Storbæk.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OPPROP.              Hilde Lang-Ree Lunden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SEKRETERIAT:  Annsv. Torstein Sparr. Einar Myki-Geir Tønjum.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PÅMELDING:     Gunn Lundsbakken-Aina Stormo.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KASSERER/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SAMBAND:         Klas Erik Lindstad.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865623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TRANSP</w:t>
      </w:r>
      <w:r w:rsidR="001F5B12">
        <w:rPr>
          <w:rFonts w:ascii="Times New Roman" w:eastAsia="Times New Roman" w:hAnsi="Times New Roman" w:cs="Times New Roman"/>
          <w:sz w:val="24"/>
          <w:lang w:val="nb-NO"/>
        </w:rPr>
        <w:t xml:space="preserve"> GROV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:</w:t>
      </w:r>
      <w:r w:rsidR="00607FA3">
        <w:rPr>
          <w:lang w:val="nb-NO"/>
        </w:rPr>
        <w:t xml:space="preserve"> 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Jon Ove Langseth.(stor buss)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FIN FELT:             Per Egil Storsveen.(16 seter)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 w:rsidP="00607FA3">
      <w:pPr>
        <w:tabs>
          <w:tab w:val="left" w:pos="709"/>
          <w:tab w:val="left" w:pos="1418"/>
          <w:tab w:val="left" w:pos="1843"/>
          <w:tab w:val="left" w:pos="2127"/>
        </w:tabs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KJØKKE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N: 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ab/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ab/>
      </w:r>
      <w:r w:rsidR="00C053D4">
        <w:rPr>
          <w:rFonts w:ascii="Times New Roman" w:eastAsia="Times New Roman" w:hAnsi="Times New Roman" w:cs="Times New Roman"/>
          <w:sz w:val="24"/>
          <w:lang w:val="nb-NO"/>
        </w:rPr>
        <w:t>A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nsv.Sofie B.Løvseth.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0800-1100             Anne Britt S Storbæk-Unnlob Engemoen.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1100-1400             Therese Knutsen-Marianne Myki.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1400-1700             Åse Marit Storsveen- Siv Tove Rømoen.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P-VAKTER:         Håkon Krogsrud-Øyvind Krogsrud-Otto Kværneng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SIKKERHETS-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VAKTER:            ( Furasaga ) -  Geir Karlsen     (Karterud) Ole Jostein Kildahl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SNØSCOOTER:  Leif Grøndahl.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TRAKTORER:     Per Ola Storbæk-Ivar Grøndahl-Einar Myki-Pål Kværneng-Jon O Barflo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VEI/MERK.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SIKKERHETSM. Per Gunnar Kaveldiget-Pål K Kværneng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GROVFELT: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STANDPL.  1         ( Svartbekken søndre ) Jo Ivar Løvseth</w:t>
      </w:r>
    </w:p>
    <w:p w:rsidR="00EF21DC" w:rsidRPr="009328D4" w:rsidRDefault="00607FA3" w:rsidP="00607FA3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5C3236">
        <w:rPr>
          <w:rFonts w:ascii="Times New Roman" w:eastAsia="Times New Roman" w:hAnsi="Times New Roman" w:cs="Times New Roman"/>
          <w:sz w:val="24"/>
        </w:rPr>
        <w:t xml:space="preserve">NVIS.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5C3236">
        <w:rPr>
          <w:rFonts w:ascii="Times New Roman" w:eastAsia="Times New Roman" w:hAnsi="Times New Roman" w:cs="Times New Roman"/>
          <w:sz w:val="24"/>
        </w:rPr>
        <w:t xml:space="preserve">Karoline Lien-Per Chr. 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Ensby.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STANDPL.2           (Brevad)  Sverre M. Frøshaug.</w:t>
      </w:r>
    </w:p>
    <w:p w:rsidR="00EF21DC" w:rsidRPr="009328D4" w:rsidRDefault="00607FA3" w:rsidP="00607FA3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NVIS.    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Frank Odden – Martin M Haarseth.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STANDPL.3           (Skogly hjemme hos pål) Pål K.Kværneng.</w:t>
      </w:r>
    </w:p>
    <w:p w:rsidR="00EF21DC" w:rsidRPr="009328D4" w:rsidRDefault="00607FA3" w:rsidP="00607FA3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AN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VIS.     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Endre Arntsen-Rolf Arntsen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STANDPL.4           ( Enge )  Arnfinn Lien.</w:t>
      </w:r>
    </w:p>
    <w:p w:rsidR="00EF21DC" w:rsidRPr="009328D4" w:rsidRDefault="00607FA3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NVIS.     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Dag Lien -Ronny Brun.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STANDPL.5           (Karterud) Jon Lundsbakken</w:t>
      </w: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NVIS.     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Per Gunnar Kaveldiget – Leif Haarseth.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FINFELT 100M.</w:t>
      </w:r>
    </w:p>
    <w:p w:rsidR="00EF21DC" w:rsidRPr="009328D4" w:rsidRDefault="0021373F" w:rsidP="0021373F">
      <w:pPr>
        <w:tabs>
          <w:tab w:val="left" w:pos="1843"/>
          <w:tab w:val="left" w:pos="1985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STANDPL 1.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Per Anders Gjørsli.</w:t>
      </w:r>
    </w:p>
    <w:p w:rsidR="00EF21DC" w:rsidRPr="009328D4" w:rsidRDefault="0021373F">
      <w:pPr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NVIS.                 Tom A. Johnsen-Fredrik Jensen.</w:t>
      </w:r>
    </w:p>
    <w:p w:rsidR="008A34B6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STANDPL 2.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Åge Sætre.</w:t>
      </w: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lastRenderedPageBreak/>
        <w:t>A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NVIS.                 Jan Vestlund – Ola S.Storbæk.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STANDPL 3.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Klas Erik Lindstad.</w:t>
      </w: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ANNVIS.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Tore Engemoen-Villiam Engemoen.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STANDPL 4.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Stig F Sveum.</w:t>
      </w: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ANVIS.     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Nils A. Løveng-Kevin Løveng.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STANDPL.5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Jens Chr. Larsen.</w:t>
      </w: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ANVIS.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Oda Løvseth-Rune Botten.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RES</w:t>
      </w:r>
      <w:r w:rsidR="00C053D4">
        <w:rPr>
          <w:rFonts w:ascii="Times New Roman" w:eastAsia="Times New Roman" w:hAnsi="Times New Roman" w:cs="Times New Roman"/>
          <w:sz w:val="24"/>
          <w:lang w:val="nb-NO"/>
        </w:rPr>
        <w:t xml:space="preserve">STANDPL.     </w:t>
      </w:r>
      <w:r w:rsidR="00C053D4">
        <w:rPr>
          <w:rFonts w:ascii="Times New Roman" w:eastAsia="Times New Roman" w:hAnsi="Times New Roman" w:cs="Times New Roman"/>
          <w:sz w:val="24"/>
          <w:lang w:val="nb-NO"/>
        </w:rPr>
        <w:tab/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Vidar Lindstad Fossmo-Tore Oustad-Per Olav Lund.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ANNVIS,KLIST.       Carl F Nordli-Hilding Johansen-Simen Storsveen-Kjetil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</w:r>
      <w:r w:rsidR="00C053D4">
        <w:rPr>
          <w:rFonts w:ascii="Times New Roman" w:eastAsia="Times New Roman" w:hAnsi="Times New Roman" w:cs="Times New Roman"/>
          <w:sz w:val="24"/>
          <w:lang w:val="nb-NO"/>
        </w:rPr>
        <w:tab/>
      </w:r>
      <w:r w:rsidR="00C053D4">
        <w:rPr>
          <w:rFonts w:ascii="Times New Roman" w:eastAsia="Times New Roman" w:hAnsi="Times New Roman" w:cs="Times New Roman"/>
          <w:sz w:val="24"/>
          <w:lang w:val="nb-NO"/>
        </w:rPr>
        <w:tab/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Sandvoll. Leif Grøndahl-Tore </w:t>
      </w:r>
      <w:r w:rsidR="00C053D4">
        <w:rPr>
          <w:rFonts w:ascii="Times New Roman" w:eastAsia="Times New Roman" w:hAnsi="Times New Roman" w:cs="Times New Roman"/>
          <w:sz w:val="24"/>
          <w:lang w:val="nb-NO"/>
        </w:rPr>
        <w:t>Botten-Ola Myki Jr.-Iver M.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Gjørsli.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KJØKKEN.RES</w:t>
      </w:r>
      <w:r w:rsidR="00C053D4">
        <w:rPr>
          <w:rFonts w:ascii="Times New Roman" w:eastAsia="Times New Roman" w:hAnsi="Times New Roman" w:cs="Times New Roman"/>
          <w:sz w:val="24"/>
          <w:lang w:val="nb-NO"/>
        </w:rPr>
        <w:t xml:space="preserve">     </w:t>
      </w:r>
      <w:r w:rsidR="00C053D4">
        <w:rPr>
          <w:rFonts w:ascii="Times New Roman" w:eastAsia="Times New Roman" w:hAnsi="Times New Roman" w:cs="Times New Roman"/>
          <w:sz w:val="24"/>
          <w:lang w:val="nb-NO"/>
        </w:rPr>
        <w:tab/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Mari Løvseth-Mia Gjørsli.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DUGNAD FELT (lage standplasser, skyve opp snø, tråkke løyper)  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Ansvarlig 100m:        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  <w:t xml:space="preserve">Per Ola Storbæk -Leif 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Grøndahl-Nils A.Løveng-Tore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Stubberud.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Hjelpere:              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  <w:t>Tore Engemoen-Tom A. Johnsen-Åge Sætre-Per A.Gjørsli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                                  Jan Vestlund-Rune Botten-Kevin Løveng-Ola Storbæk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Ansvarlig grovfelt: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  <w:t>Pål Kr. Kværneng-Frank Odden-Jon Lundsbakken-Dag Lien-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ab/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ab/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Einar Myki</w:t>
      </w:r>
    </w:p>
    <w:p w:rsidR="00EF21DC" w:rsidRPr="009328D4" w:rsidRDefault="005C3236" w:rsidP="00607FA3">
      <w:pPr>
        <w:ind w:left="2160" w:hanging="2160"/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Hjelpere:              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  <w:t>Per E. Storsveen-Jo Ivar Lø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vseth-Arnfinn Lien-Sverre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Frøshaug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-Ronny Brun-Per Gun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>nar Kaveldiget-Endre Arntsen-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Jon Olav Barflo.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 w:rsidP="00607FA3">
      <w:pPr>
        <w:ind w:left="2160" w:hanging="2160"/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T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>idspunkt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:  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ab/>
        <w:t>Kommer på kort varsel ettersom det avhenger av når snøen kommer. Varsles på skytterlagets hjemmeside og facebook.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HÅPER ALLE KAN STILLE OPP PÅ DETTE STEVNE.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SL</w:t>
      </w:r>
      <w:r w:rsidR="00ED44D4">
        <w:rPr>
          <w:rFonts w:ascii="Times New Roman" w:eastAsia="Times New Roman" w:hAnsi="Times New Roman" w:cs="Times New Roman"/>
          <w:sz w:val="24"/>
          <w:lang w:val="nb-NO"/>
        </w:rPr>
        <w:t>IK AT VI FÅR ET PRIKKFRITT FELT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STEVN</w:t>
      </w:r>
      <w:r w:rsidR="00ED44D4">
        <w:rPr>
          <w:rFonts w:ascii="Times New Roman" w:eastAsia="Times New Roman" w:hAnsi="Times New Roman" w:cs="Times New Roman"/>
          <w:sz w:val="24"/>
          <w:lang w:val="nb-NO"/>
        </w:rPr>
        <w:t xml:space="preserve">E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I NORDBYGDA.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DE SOM IKKE KAN V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>Æ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RE MED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 BES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KONTAKT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>E</w:t>
      </w:r>
      <w:r w:rsidR="00ED44D4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OSS I GOD</w:t>
      </w:r>
      <w:r w:rsidR="00607FA3">
        <w:rPr>
          <w:lang w:val="nb-NO"/>
        </w:rPr>
        <w:t xml:space="preserve">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TID FØR STEVNET.</w:t>
      </w:r>
    </w:p>
    <w:p w:rsidR="00EF21DC" w:rsidRPr="009328D4" w:rsidRDefault="005C3236" w:rsidP="00ED44D4">
      <w:pPr>
        <w:tabs>
          <w:tab w:val="left" w:pos="1701"/>
        </w:tabs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KJØKKEN:         SOFIE B LØVSETH. TLF 976 54068</w:t>
      </w:r>
    </w:p>
    <w:p w:rsidR="00EF21DC" w:rsidRPr="009328D4" w:rsidRDefault="00ED44D4" w:rsidP="00ED44D4">
      <w:pPr>
        <w:tabs>
          <w:tab w:val="left" w:pos="1701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STEVNET: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PÅL K KVÆRNENG.TLF 970 94522 PER EGIL 928 33182.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OPPMØTE STEVNE DAGEN SØNDAG 14 FEBRUAR.PÅ JØNSRUD SKOLE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KJØKKEN :           KL.0800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SEKERI</w:t>
      </w:r>
      <w:r w:rsidR="00ED44D4">
        <w:rPr>
          <w:rFonts w:ascii="Times New Roman" w:eastAsia="Times New Roman" w:hAnsi="Times New Roman" w:cs="Times New Roman"/>
          <w:sz w:val="24"/>
          <w:lang w:val="nb-NO"/>
        </w:rPr>
        <w:t>TAT-PÅMELDING-STANDPLASLEDERE-A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NVISERE.</w:t>
      </w:r>
    </w:p>
    <w:p w:rsidR="00EF21DC" w:rsidRDefault="005C32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MØTER                  </w:t>
      </w:r>
      <w:r w:rsidR="00607FA3">
        <w:rPr>
          <w:rFonts w:ascii="Times New Roman" w:eastAsia="Times New Roman" w:hAnsi="Times New Roman" w:cs="Times New Roman"/>
          <w:sz w:val="24"/>
        </w:rPr>
        <w:t>KL.0730</w:t>
      </w:r>
    </w:p>
    <w:p w:rsidR="00607FA3" w:rsidRDefault="00607FA3">
      <w:pPr>
        <w:rPr>
          <w:rFonts w:ascii="Times New Roman" w:eastAsia="Times New Roman" w:hAnsi="Times New Roman" w:cs="Times New Roman"/>
          <w:sz w:val="24"/>
        </w:rPr>
      </w:pPr>
    </w:p>
    <w:p w:rsidR="00607FA3" w:rsidRPr="009328D4" w:rsidRDefault="00607FA3" w:rsidP="00607FA3">
      <w:pPr>
        <w:rPr>
          <w:lang w:val="nb-NO"/>
        </w:rPr>
      </w:pPr>
      <w:r w:rsidRPr="00607FA3">
        <w:rPr>
          <w:rFonts w:ascii="Times New Roman" w:eastAsia="Times New Roman" w:hAnsi="Times New Roman" w:cs="Times New Roman"/>
          <w:sz w:val="30"/>
          <w:highlight w:val="yellow"/>
          <w:lang w:val="nb-NO"/>
        </w:rPr>
        <w:t>PS!!!!</w:t>
      </w:r>
      <w:r w:rsidR="00ED44D4">
        <w:rPr>
          <w:rFonts w:ascii="Times New Roman" w:eastAsia="Times New Roman" w:hAnsi="Times New Roman" w:cs="Times New Roman"/>
          <w:sz w:val="30"/>
          <w:highlight w:val="yellow"/>
          <w:lang w:val="nb-NO"/>
        </w:rPr>
        <w:t xml:space="preserve"> </w:t>
      </w:r>
      <w:r w:rsidRPr="00607FA3">
        <w:rPr>
          <w:rFonts w:ascii="Times New Roman" w:eastAsia="Times New Roman" w:hAnsi="Times New Roman" w:cs="Times New Roman"/>
          <w:sz w:val="30"/>
          <w:highlight w:val="yellow"/>
          <w:lang w:val="nb-NO"/>
        </w:rPr>
        <w:t xml:space="preserve">INFO MØTE/ KLARGJØRING.(JØNSRUD SKOLE) FREDAG 12 FEB. KLOKKEN 1800 FOR </w:t>
      </w:r>
      <w:r w:rsidRPr="00607FA3">
        <w:rPr>
          <w:rFonts w:ascii="Times New Roman" w:eastAsia="Times New Roman" w:hAnsi="Times New Roman" w:cs="Times New Roman"/>
          <w:sz w:val="30"/>
          <w:szCs w:val="30"/>
          <w:highlight w:val="yellow"/>
          <w:lang w:val="nb-NO"/>
        </w:rPr>
        <w:t>ALLE FRA LØITEN SK.LAG.</w:t>
      </w:r>
    </w:p>
    <w:p w:rsidR="00607FA3" w:rsidRPr="00607FA3" w:rsidRDefault="00607FA3">
      <w:pPr>
        <w:rPr>
          <w:lang w:val="nb-NO"/>
        </w:rPr>
      </w:pPr>
    </w:p>
    <w:sectPr w:rsidR="00607FA3" w:rsidRPr="00607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09" w:rsidRDefault="00266809" w:rsidP="00266809">
      <w:r>
        <w:separator/>
      </w:r>
    </w:p>
  </w:endnote>
  <w:endnote w:type="continuationSeparator" w:id="0">
    <w:p w:rsidR="00266809" w:rsidRDefault="00266809" w:rsidP="0026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9" w:rsidRDefault="002668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9" w:rsidRDefault="002668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9" w:rsidRDefault="002668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09" w:rsidRDefault="00266809" w:rsidP="00266809">
      <w:r>
        <w:separator/>
      </w:r>
    </w:p>
  </w:footnote>
  <w:footnote w:type="continuationSeparator" w:id="0">
    <w:p w:rsidR="00266809" w:rsidRDefault="00266809" w:rsidP="0026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9" w:rsidRDefault="002668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9" w:rsidRDefault="0026680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9" w:rsidRDefault="0026680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DC"/>
    <w:rsid w:val="00172CDA"/>
    <w:rsid w:val="001F5B12"/>
    <w:rsid w:val="0021373F"/>
    <w:rsid w:val="00266809"/>
    <w:rsid w:val="00301619"/>
    <w:rsid w:val="005C3236"/>
    <w:rsid w:val="00607FA3"/>
    <w:rsid w:val="00865623"/>
    <w:rsid w:val="008A34B6"/>
    <w:rsid w:val="009328D4"/>
    <w:rsid w:val="00AC2281"/>
    <w:rsid w:val="00C053D4"/>
    <w:rsid w:val="00E6255B"/>
    <w:rsid w:val="00ED44D4"/>
    <w:rsid w:val="00E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68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6809"/>
  </w:style>
  <w:style w:type="paragraph" w:styleId="Bunntekst">
    <w:name w:val="footer"/>
    <w:basedOn w:val="Normal"/>
    <w:link w:val="BunntekstTegn"/>
    <w:uiPriority w:val="99"/>
    <w:unhideWhenUsed/>
    <w:rsid w:val="002668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68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6809"/>
  </w:style>
  <w:style w:type="paragraph" w:styleId="Bunntekst">
    <w:name w:val="footer"/>
    <w:basedOn w:val="Normal"/>
    <w:link w:val="BunntekstTegn"/>
    <w:uiPriority w:val="99"/>
    <w:unhideWhenUsed/>
    <w:rsid w:val="002668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9FAEF8AD</Template>
  <TotalTime>0</TotalTime>
  <Pages>2</Pages>
  <Words>552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2016-01-04T07:50:00Z</dcterms:created>
  <dcterms:modified xsi:type="dcterms:W3CDTF">2016-01-04T07:50:00Z</dcterms:modified>
</cp:coreProperties>
</file>