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E8" w:rsidRDefault="009D77E8">
      <w:pPr>
        <w:rPr>
          <w:b/>
          <w:sz w:val="28"/>
          <w:szCs w:val="28"/>
        </w:rPr>
      </w:pPr>
      <w:bookmarkStart w:id="0" w:name="_GoBack"/>
      <w:bookmarkEnd w:id="0"/>
    </w:p>
    <w:p w:rsidR="009D77E8" w:rsidRDefault="00750DF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0" cy="733425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E8" w:rsidRDefault="009D77E8">
      <w:pPr>
        <w:rPr>
          <w:b/>
          <w:sz w:val="28"/>
          <w:szCs w:val="28"/>
        </w:rPr>
      </w:pPr>
    </w:p>
    <w:p w:rsidR="00E02A55" w:rsidRPr="003C5968" w:rsidRDefault="003C5968" w:rsidP="003C596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02A55" w:rsidRDefault="00E02A55" w:rsidP="003C5968">
      <w:pPr>
        <w:rPr>
          <w:b/>
          <w:sz w:val="40"/>
          <w:szCs w:val="40"/>
        </w:rPr>
      </w:pPr>
    </w:p>
    <w:p w:rsidR="00E02A55" w:rsidRDefault="00AD32B2" w:rsidP="00E02A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ÅRSMØTE 2015</w:t>
      </w:r>
      <w:r w:rsidR="00E02A55">
        <w:rPr>
          <w:b/>
          <w:sz w:val="40"/>
          <w:szCs w:val="40"/>
        </w:rPr>
        <w:t xml:space="preserve"> </w:t>
      </w:r>
    </w:p>
    <w:p w:rsidR="00E02A55" w:rsidRDefault="00E02A55" w:rsidP="00E02A55">
      <w:pPr>
        <w:jc w:val="center"/>
        <w:rPr>
          <w:b/>
          <w:sz w:val="40"/>
          <w:szCs w:val="40"/>
        </w:rPr>
      </w:pPr>
    </w:p>
    <w:p w:rsidR="00E02A55" w:rsidRDefault="00E02A55" w:rsidP="00E02A55">
      <w:pPr>
        <w:jc w:val="center"/>
        <w:rPr>
          <w:b/>
          <w:sz w:val="32"/>
          <w:szCs w:val="32"/>
        </w:rPr>
      </w:pPr>
    </w:p>
    <w:p w:rsidR="00E02A55" w:rsidRDefault="00AE73CD" w:rsidP="00E02A55">
      <w:pPr>
        <w:rPr>
          <w:b/>
          <w:sz w:val="32"/>
          <w:szCs w:val="32"/>
        </w:rPr>
      </w:pPr>
      <w:r>
        <w:rPr>
          <w:b/>
          <w:sz w:val="32"/>
          <w:szCs w:val="32"/>
        </w:rPr>
        <w:t>Det innkalles</w:t>
      </w:r>
      <w:r w:rsidR="003C5968">
        <w:rPr>
          <w:b/>
          <w:sz w:val="32"/>
          <w:szCs w:val="32"/>
        </w:rPr>
        <w:t xml:space="preserve"> herved</w:t>
      </w:r>
      <w:r>
        <w:rPr>
          <w:b/>
          <w:sz w:val="32"/>
          <w:szCs w:val="32"/>
        </w:rPr>
        <w:t xml:space="preserve"> </w:t>
      </w:r>
      <w:r w:rsidR="00E02A55">
        <w:rPr>
          <w:b/>
          <w:sz w:val="32"/>
          <w:szCs w:val="32"/>
        </w:rPr>
        <w:t>til årsmøte i Løiten skytt</w:t>
      </w:r>
      <w:r>
        <w:rPr>
          <w:b/>
          <w:sz w:val="32"/>
          <w:szCs w:val="32"/>
        </w:rPr>
        <w:t>erlag på S</w:t>
      </w:r>
      <w:r w:rsidR="004E6BD6">
        <w:rPr>
          <w:b/>
          <w:sz w:val="32"/>
          <w:szCs w:val="32"/>
        </w:rPr>
        <w:t>kytterhuset</w:t>
      </w:r>
      <w:r>
        <w:rPr>
          <w:b/>
          <w:sz w:val="32"/>
          <w:szCs w:val="32"/>
        </w:rPr>
        <w:t xml:space="preserve"> </w:t>
      </w:r>
      <w:r w:rsidR="00AD32B2">
        <w:rPr>
          <w:b/>
          <w:sz w:val="32"/>
          <w:szCs w:val="32"/>
        </w:rPr>
        <w:t>mandag 23.november 2015</w:t>
      </w:r>
      <w:r w:rsidR="001000D6">
        <w:rPr>
          <w:b/>
          <w:sz w:val="32"/>
          <w:szCs w:val="32"/>
        </w:rPr>
        <w:t xml:space="preserve"> </w:t>
      </w:r>
      <w:r w:rsidR="00AD32B2">
        <w:rPr>
          <w:b/>
          <w:sz w:val="32"/>
          <w:szCs w:val="32"/>
        </w:rPr>
        <w:t>kl.19</w:t>
      </w:r>
      <w:r w:rsidR="00E02A55">
        <w:rPr>
          <w:b/>
          <w:sz w:val="32"/>
          <w:szCs w:val="32"/>
        </w:rPr>
        <w:t>00.</w:t>
      </w:r>
    </w:p>
    <w:p w:rsidR="00E02A55" w:rsidRDefault="00E02A55" w:rsidP="00E02A55">
      <w:pPr>
        <w:rPr>
          <w:b/>
          <w:sz w:val="32"/>
          <w:szCs w:val="32"/>
        </w:rPr>
      </w:pPr>
    </w:p>
    <w:p w:rsidR="00E02A55" w:rsidRDefault="00E02A55" w:rsidP="00E02A55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Eventuelle frasigelse av verv må meld</w:t>
      </w:r>
      <w:r w:rsidR="004E6BD6">
        <w:rPr>
          <w:b/>
          <w:sz w:val="28"/>
          <w:szCs w:val="28"/>
        </w:rPr>
        <w:t>es</w:t>
      </w:r>
      <w:r w:rsidR="005615B5">
        <w:rPr>
          <w:b/>
          <w:sz w:val="28"/>
          <w:szCs w:val="28"/>
        </w:rPr>
        <w:t xml:space="preserve"> skriftlig til</w:t>
      </w:r>
      <w:r w:rsidR="001000D6">
        <w:rPr>
          <w:b/>
          <w:sz w:val="28"/>
          <w:szCs w:val="28"/>
        </w:rPr>
        <w:t xml:space="preserve"> leder av valgkomiteen, </w:t>
      </w:r>
      <w:r w:rsidR="00AD32B2">
        <w:rPr>
          <w:b/>
          <w:sz w:val="28"/>
          <w:szCs w:val="28"/>
        </w:rPr>
        <w:t>Jan Vestlund</w:t>
      </w:r>
      <w:r w:rsidR="004E6BD6">
        <w:rPr>
          <w:b/>
          <w:sz w:val="28"/>
          <w:szCs w:val="28"/>
        </w:rPr>
        <w:t xml:space="preserve">, innen </w:t>
      </w:r>
      <w:r w:rsidR="00AD32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4E6BD6">
        <w:rPr>
          <w:b/>
          <w:sz w:val="28"/>
          <w:szCs w:val="28"/>
        </w:rPr>
        <w:t>november</w:t>
      </w:r>
      <w:r w:rsidR="00AD32B2">
        <w:rPr>
          <w:b/>
          <w:sz w:val="28"/>
          <w:szCs w:val="28"/>
        </w:rPr>
        <w:t xml:space="preserve"> 2015</w:t>
      </w:r>
      <w:r w:rsidR="00EE7FDD">
        <w:rPr>
          <w:b/>
          <w:sz w:val="28"/>
          <w:szCs w:val="28"/>
        </w:rPr>
        <w:t xml:space="preserve"> på mail: </w:t>
      </w:r>
      <w:hyperlink r:id="rId9" w:history="1">
        <w:r w:rsidR="00AD32B2" w:rsidRPr="00F639C8">
          <w:rPr>
            <w:rStyle w:val="Hyperkobling"/>
            <w:b/>
            <w:sz w:val="28"/>
            <w:szCs w:val="28"/>
          </w:rPr>
          <w:t>jan@vestlund.no</w:t>
        </w:r>
      </w:hyperlink>
      <w:r w:rsidR="005615B5">
        <w:rPr>
          <w:b/>
          <w:sz w:val="28"/>
          <w:szCs w:val="28"/>
        </w:rPr>
        <w:t xml:space="preserve"> </w:t>
      </w:r>
    </w:p>
    <w:p w:rsidR="00E02A55" w:rsidRDefault="00E02A55" w:rsidP="00E02A55">
      <w:pPr>
        <w:rPr>
          <w:b/>
          <w:sz w:val="28"/>
          <w:szCs w:val="28"/>
        </w:rPr>
      </w:pPr>
    </w:p>
    <w:p w:rsidR="00E02A55" w:rsidRDefault="00E02A55" w:rsidP="00E02A55">
      <w:pPr>
        <w:rPr>
          <w:b/>
          <w:sz w:val="28"/>
          <w:szCs w:val="28"/>
        </w:rPr>
      </w:pPr>
    </w:p>
    <w:p w:rsidR="00E02A55" w:rsidRDefault="00E02A55" w:rsidP="00E02A55">
      <w:pPr>
        <w:rPr>
          <w:rStyle w:val="Hyperkobling"/>
          <w:b/>
          <w:sz w:val="28"/>
          <w:szCs w:val="28"/>
        </w:rPr>
      </w:pPr>
      <w:r>
        <w:rPr>
          <w:b/>
          <w:sz w:val="28"/>
          <w:szCs w:val="28"/>
        </w:rPr>
        <w:t>Saker fra medlemmer som ønskes behandlet på årsm</w:t>
      </w:r>
      <w:r w:rsidR="004E6BD6">
        <w:rPr>
          <w:b/>
          <w:sz w:val="28"/>
          <w:szCs w:val="28"/>
        </w:rPr>
        <w:t xml:space="preserve">øtet sendes styret innen </w:t>
      </w:r>
      <w:r w:rsidR="00AD32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november</w:t>
      </w:r>
      <w:r w:rsidR="004E6BD6">
        <w:rPr>
          <w:b/>
          <w:sz w:val="28"/>
          <w:szCs w:val="28"/>
        </w:rPr>
        <w:t xml:space="preserve"> på email:</w:t>
      </w:r>
      <w:r>
        <w:rPr>
          <w:b/>
          <w:sz w:val="28"/>
          <w:szCs w:val="28"/>
        </w:rPr>
        <w:t xml:space="preserve"> </w:t>
      </w:r>
      <w:hyperlink r:id="rId10" w:history="1">
        <w:r>
          <w:rPr>
            <w:rStyle w:val="Hyperkobling"/>
            <w:b/>
            <w:sz w:val="28"/>
            <w:szCs w:val="28"/>
          </w:rPr>
          <w:t>post@loitenskytterlag.no</w:t>
        </w:r>
      </w:hyperlink>
    </w:p>
    <w:p w:rsidR="00B2363E" w:rsidRDefault="00B2363E" w:rsidP="00E02A55">
      <w:pPr>
        <w:rPr>
          <w:rStyle w:val="Hyperkobling"/>
          <w:b/>
          <w:sz w:val="28"/>
          <w:szCs w:val="28"/>
        </w:rPr>
      </w:pPr>
    </w:p>
    <w:p w:rsidR="003C5968" w:rsidRPr="003C5968" w:rsidRDefault="00B2363E" w:rsidP="00E02A55">
      <w:pPr>
        <w:rPr>
          <w:rStyle w:val="Hyperkobling"/>
          <w:b/>
          <w:color w:val="auto"/>
          <w:sz w:val="28"/>
          <w:szCs w:val="28"/>
          <w:u w:val="none"/>
        </w:rPr>
      </w:pPr>
      <w:r w:rsidRPr="003C5968">
        <w:rPr>
          <w:rStyle w:val="Hyperkobling"/>
          <w:b/>
          <w:color w:val="auto"/>
          <w:sz w:val="28"/>
          <w:szCs w:val="28"/>
          <w:u w:val="none"/>
        </w:rPr>
        <w:t xml:space="preserve">Vi håper så mange som mulig møter opp for å gi både ris og ros og ikke minst bidra til fruktbare diskusjoner. </w:t>
      </w:r>
      <w:r w:rsidR="00EE270F">
        <w:rPr>
          <w:rStyle w:val="Hyperkobling"/>
          <w:b/>
          <w:color w:val="auto"/>
          <w:sz w:val="28"/>
          <w:szCs w:val="28"/>
          <w:u w:val="none"/>
        </w:rPr>
        <w:t>Dette er arenaen</w:t>
      </w:r>
      <w:r w:rsidRPr="003C5968">
        <w:rPr>
          <w:rStyle w:val="Hyperkobling"/>
          <w:b/>
          <w:color w:val="auto"/>
          <w:sz w:val="28"/>
          <w:szCs w:val="28"/>
          <w:u w:val="none"/>
        </w:rPr>
        <w:t xml:space="preserve"> for </w:t>
      </w:r>
      <w:r w:rsidR="00EE270F">
        <w:rPr>
          <w:rStyle w:val="Hyperkobling"/>
          <w:b/>
          <w:color w:val="auto"/>
          <w:sz w:val="28"/>
          <w:szCs w:val="28"/>
          <w:u w:val="none"/>
        </w:rPr>
        <w:t xml:space="preserve">å påvirke skytterlaget i retning av et bedre </w:t>
      </w:r>
      <w:r w:rsidRPr="003C5968">
        <w:rPr>
          <w:rStyle w:val="Hyperkobling"/>
          <w:b/>
          <w:color w:val="auto"/>
          <w:sz w:val="28"/>
          <w:szCs w:val="28"/>
          <w:u w:val="none"/>
        </w:rPr>
        <w:t>sportslig og sosialt</w:t>
      </w:r>
      <w:r w:rsidR="00EE270F">
        <w:rPr>
          <w:rStyle w:val="Hyperkobling"/>
          <w:b/>
          <w:color w:val="auto"/>
          <w:sz w:val="28"/>
          <w:szCs w:val="28"/>
          <w:u w:val="none"/>
        </w:rPr>
        <w:t xml:space="preserve"> miljø</w:t>
      </w:r>
      <w:r w:rsidR="003C5968" w:rsidRPr="003C5968">
        <w:rPr>
          <w:rStyle w:val="Hyperkobling"/>
          <w:b/>
          <w:color w:val="auto"/>
          <w:sz w:val="28"/>
          <w:szCs w:val="28"/>
          <w:u w:val="none"/>
        </w:rPr>
        <w:t>.</w:t>
      </w:r>
    </w:p>
    <w:p w:rsidR="003C5968" w:rsidRPr="003C5968" w:rsidRDefault="003C5968" w:rsidP="00E02A55">
      <w:pPr>
        <w:rPr>
          <w:rStyle w:val="Hyperkobling"/>
          <w:b/>
          <w:color w:val="auto"/>
          <w:sz w:val="28"/>
          <w:szCs w:val="28"/>
          <w:u w:val="none"/>
        </w:rPr>
      </w:pPr>
    </w:p>
    <w:p w:rsidR="00B2363E" w:rsidRPr="003C5968" w:rsidRDefault="003C5968" w:rsidP="00E02A55">
      <w:pPr>
        <w:rPr>
          <w:b/>
          <w:sz w:val="28"/>
          <w:szCs w:val="28"/>
        </w:rPr>
      </w:pPr>
      <w:r w:rsidRPr="003C5968">
        <w:rPr>
          <w:rStyle w:val="Hyperkobling"/>
          <w:b/>
          <w:color w:val="auto"/>
          <w:sz w:val="28"/>
          <w:szCs w:val="28"/>
          <w:u w:val="none"/>
        </w:rPr>
        <w:t>Velkommen</w:t>
      </w:r>
      <w:r w:rsidRPr="003C5968">
        <w:rPr>
          <w:rStyle w:val="Hyperkobling"/>
          <w:b/>
          <w:color w:val="auto"/>
          <w:sz w:val="28"/>
          <w:szCs w:val="28"/>
          <w:u w:val="none"/>
        </w:rPr>
        <w:sym w:font="Wingdings" w:char="F04A"/>
      </w:r>
      <w:r w:rsidR="00B2363E" w:rsidRPr="003C5968">
        <w:rPr>
          <w:rStyle w:val="Hyperkobling"/>
          <w:b/>
          <w:color w:val="auto"/>
          <w:sz w:val="28"/>
          <w:szCs w:val="28"/>
          <w:u w:val="none"/>
        </w:rPr>
        <w:t xml:space="preserve"> </w:t>
      </w:r>
    </w:p>
    <w:p w:rsidR="00E02A55" w:rsidRDefault="00E02A55" w:rsidP="00E02A55">
      <w:pPr>
        <w:rPr>
          <w:b/>
          <w:sz w:val="32"/>
          <w:szCs w:val="32"/>
        </w:rPr>
      </w:pPr>
    </w:p>
    <w:p w:rsidR="00E02A55" w:rsidRDefault="00E02A55" w:rsidP="00E02A5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:rsidR="00E02A55" w:rsidRDefault="00E02A55" w:rsidP="00E02A55">
      <w:pPr>
        <w:numPr>
          <w:ilvl w:val="0"/>
          <w:numId w:val="5"/>
        </w:numPr>
      </w:pPr>
      <w:r>
        <w:t xml:space="preserve">Åpning. Godkjenning av innkalling </w:t>
      </w:r>
    </w:p>
    <w:p w:rsidR="00E02A55" w:rsidRDefault="00E02A55" w:rsidP="00E02A55">
      <w:pPr>
        <w:numPr>
          <w:ilvl w:val="0"/>
          <w:numId w:val="5"/>
        </w:numPr>
      </w:pPr>
      <w:r>
        <w:t xml:space="preserve">Valg av 2 personer til å underskrift av protokoll </w:t>
      </w:r>
    </w:p>
    <w:p w:rsidR="00E02A55" w:rsidRDefault="00E02A55" w:rsidP="00E02A55">
      <w:pPr>
        <w:numPr>
          <w:ilvl w:val="0"/>
          <w:numId w:val="5"/>
        </w:numPr>
      </w:pPr>
      <w:r>
        <w:t xml:space="preserve">Årsberetning </w:t>
      </w:r>
    </w:p>
    <w:p w:rsidR="00E02A55" w:rsidRDefault="00E02A55" w:rsidP="00E02A55">
      <w:pPr>
        <w:numPr>
          <w:ilvl w:val="0"/>
          <w:numId w:val="5"/>
        </w:numPr>
      </w:pPr>
      <w:r>
        <w:t xml:space="preserve">Regnskap </w:t>
      </w:r>
    </w:p>
    <w:p w:rsidR="00E02A55" w:rsidRDefault="00E02A55" w:rsidP="00E02A55">
      <w:pPr>
        <w:numPr>
          <w:ilvl w:val="0"/>
          <w:numId w:val="5"/>
        </w:numPr>
      </w:pPr>
      <w:r>
        <w:t xml:space="preserve">Medlemskontingent </w:t>
      </w:r>
    </w:p>
    <w:p w:rsidR="00E02A55" w:rsidRDefault="00E02A55" w:rsidP="00E02A55">
      <w:pPr>
        <w:numPr>
          <w:ilvl w:val="0"/>
          <w:numId w:val="5"/>
        </w:numPr>
      </w:pPr>
      <w:r>
        <w:t xml:space="preserve">Innkomne saker </w:t>
      </w:r>
    </w:p>
    <w:p w:rsidR="00E02A55" w:rsidRDefault="00E02A55" w:rsidP="00E02A55">
      <w:pPr>
        <w:numPr>
          <w:ilvl w:val="0"/>
          <w:numId w:val="5"/>
        </w:numPr>
      </w:pPr>
      <w:r>
        <w:t xml:space="preserve">Budsjett </w:t>
      </w:r>
    </w:p>
    <w:p w:rsidR="00E02A55" w:rsidRDefault="00E02A55" w:rsidP="00E02A55">
      <w:pPr>
        <w:numPr>
          <w:ilvl w:val="0"/>
          <w:numId w:val="5"/>
        </w:numPr>
      </w:pPr>
      <w:r>
        <w:t xml:space="preserve">Valg </w:t>
      </w:r>
    </w:p>
    <w:p w:rsidR="00E02A55" w:rsidRDefault="00E02A55" w:rsidP="00E02A55">
      <w:pPr>
        <w:numPr>
          <w:ilvl w:val="0"/>
          <w:numId w:val="5"/>
        </w:numPr>
      </w:pPr>
      <w:r>
        <w:t xml:space="preserve">Godkjenning av protokoll </w:t>
      </w:r>
    </w:p>
    <w:p w:rsidR="00E02A55" w:rsidRDefault="00E02A55" w:rsidP="00E02A55"/>
    <w:p w:rsidR="003C5968" w:rsidRDefault="003C5968">
      <w:pPr>
        <w:rPr>
          <w:b/>
          <w:sz w:val="32"/>
          <w:szCs w:val="32"/>
        </w:rPr>
      </w:pPr>
      <w:r>
        <w:rPr>
          <w:b/>
          <w:sz w:val="32"/>
          <w:szCs w:val="32"/>
        </w:rPr>
        <w:t>Mvh</w:t>
      </w:r>
    </w:p>
    <w:p w:rsidR="003C5968" w:rsidRDefault="003C5968">
      <w:pPr>
        <w:rPr>
          <w:b/>
          <w:sz w:val="32"/>
          <w:szCs w:val="32"/>
        </w:rPr>
      </w:pPr>
    </w:p>
    <w:p w:rsidR="009D77E8" w:rsidRDefault="003C5968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Styret i Løiten skytterlag</w:t>
      </w:r>
    </w:p>
    <w:p w:rsidR="003C5968" w:rsidRDefault="003C5968">
      <w:pPr>
        <w:rPr>
          <w:b/>
          <w:sz w:val="32"/>
          <w:szCs w:val="32"/>
        </w:rPr>
      </w:pPr>
    </w:p>
    <w:p w:rsidR="00AC0BD8" w:rsidRDefault="00AC0BD8" w:rsidP="00A248AD">
      <w:pPr>
        <w:rPr>
          <w:b/>
          <w:sz w:val="28"/>
          <w:szCs w:val="28"/>
        </w:rPr>
      </w:pPr>
      <w:r w:rsidRPr="00AC0BD8">
        <w:rPr>
          <w:b/>
          <w:sz w:val="28"/>
          <w:szCs w:val="28"/>
        </w:rPr>
        <w:lastRenderedPageBreak/>
        <w:t>OVERSIKT OVER VERV OG VALG I LØITEN SKYTTERLAG</w:t>
      </w:r>
    </w:p>
    <w:p w:rsidR="00AD32B2" w:rsidRPr="00AC0BD8" w:rsidRDefault="00AD32B2" w:rsidP="00A248AD">
      <w:pPr>
        <w:rPr>
          <w:b/>
          <w:sz w:val="28"/>
          <w:szCs w:val="28"/>
        </w:rPr>
      </w:pPr>
    </w:p>
    <w:p w:rsidR="00AD32B2" w:rsidRPr="00AD32B2" w:rsidRDefault="00AD32B2" w:rsidP="00AD32B2">
      <w:pPr>
        <w:rPr>
          <w:b/>
          <w:u w:val="single"/>
        </w:rPr>
      </w:pPr>
      <w:r w:rsidRPr="00AD32B2">
        <w:rPr>
          <w:b/>
          <w:u w:val="single"/>
        </w:rPr>
        <w:t>Navn</w:t>
      </w:r>
      <w:r w:rsidRPr="00AD32B2">
        <w:rPr>
          <w:b/>
          <w:u w:val="single"/>
        </w:rPr>
        <w:tab/>
      </w:r>
      <w:r w:rsidRPr="00AD32B2">
        <w:rPr>
          <w:b/>
          <w:u w:val="single"/>
        </w:rPr>
        <w:tab/>
      </w:r>
      <w:r w:rsidRPr="00AD32B2">
        <w:rPr>
          <w:b/>
          <w:u w:val="single"/>
        </w:rPr>
        <w:tab/>
        <w:t>Funksjon</w:t>
      </w:r>
      <w:r w:rsidRPr="00AD32B2">
        <w:rPr>
          <w:b/>
          <w:u w:val="single"/>
        </w:rPr>
        <w:tab/>
      </w:r>
      <w:r w:rsidRPr="00AD32B2">
        <w:rPr>
          <w:b/>
          <w:u w:val="single"/>
        </w:rPr>
        <w:tab/>
      </w:r>
      <w:r w:rsidRPr="00AD32B2">
        <w:rPr>
          <w:b/>
          <w:u w:val="single"/>
        </w:rPr>
        <w:tab/>
      </w:r>
      <w:r>
        <w:rPr>
          <w:b/>
          <w:u w:val="single"/>
        </w:rPr>
        <w:tab/>
      </w:r>
      <w:r w:rsidRPr="00AD32B2">
        <w:rPr>
          <w:b/>
          <w:u w:val="single"/>
        </w:rPr>
        <w:t xml:space="preserve">På valg </w:t>
      </w:r>
    </w:p>
    <w:p w:rsidR="00AD32B2" w:rsidRPr="00AD32B2" w:rsidRDefault="00AD32B2" w:rsidP="00AD32B2">
      <w:pPr>
        <w:rPr>
          <w:b/>
        </w:rPr>
      </w:pPr>
      <w:r>
        <w:rPr>
          <w:b/>
        </w:rPr>
        <w:t>Per E Storsveen</w:t>
      </w:r>
      <w:r>
        <w:rPr>
          <w:b/>
        </w:rPr>
        <w:tab/>
      </w:r>
      <w:r w:rsidRPr="00AD32B2">
        <w:rPr>
          <w:b/>
        </w:rPr>
        <w:t>Leder</w:t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</w:r>
      <w:r>
        <w:rPr>
          <w:b/>
        </w:rPr>
        <w:tab/>
      </w:r>
      <w:r w:rsidRPr="00AD32B2">
        <w:rPr>
          <w:b/>
        </w:rPr>
        <w:t>2015</w:t>
      </w:r>
      <w:r w:rsidRPr="00AD32B2">
        <w:rPr>
          <w:b/>
        </w:rPr>
        <w:tab/>
      </w:r>
      <w:r w:rsidRPr="00AD32B2">
        <w:rPr>
          <w:b/>
        </w:rPr>
        <w:br/>
        <w:t xml:space="preserve">Gunn Lundsbakken </w:t>
      </w:r>
      <w:r w:rsidRPr="00AD32B2">
        <w:rPr>
          <w:b/>
        </w:rPr>
        <w:tab/>
        <w:t>Styremedlem</w:t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</w:r>
      <w:r>
        <w:rPr>
          <w:b/>
        </w:rPr>
        <w:tab/>
      </w:r>
      <w:r w:rsidRPr="00AD32B2">
        <w:rPr>
          <w:b/>
        </w:rPr>
        <w:t>2016</w:t>
      </w:r>
      <w:r w:rsidRPr="00AD32B2">
        <w:rPr>
          <w:b/>
        </w:rPr>
        <w:br/>
      </w:r>
      <w:r>
        <w:rPr>
          <w:b/>
        </w:rPr>
        <w:t>Klas E Lindstad</w:t>
      </w:r>
      <w:r>
        <w:rPr>
          <w:b/>
        </w:rPr>
        <w:tab/>
      </w:r>
      <w:r w:rsidRPr="00AD32B2">
        <w:rPr>
          <w:b/>
        </w:rPr>
        <w:t>Kasserer</w:t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</w:r>
      <w:r>
        <w:rPr>
          <w:b/>
        </w:rPr>
        <w:tab/>
      </w:r>
      <w:r w:rsidRPr="00AD32B2">
        <w:rPr>
          <w:b/>
        </w:rPr>
        <w:t xml:space="preserve">2015 </w:t>
      </w:r>
      <w:r w:rsidRPr="00AD32B2">
        <w:rPr>
          <w:b/>
        </w:rPr>
        <w:br/>
        <w:t>Geir Tønjum</w:t>
      </w:r>
      <w:r w:rsidRPr="00AD32B2">
        <w:rPr>
          <w:b/>
        </w:rPr>
        <w:tab/>
      </w:r>
      <w:r w:rsidRPr="00AD32B2">
        <w:rPr>
          <w:b/>
        </w:rPr>
        <w:tab/>
        <w:t>Styremedlem</w:t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</w:r>
      <w:r>
        <w:rPr>
          <w:b/>
        </w:rPr>
        <w:tab/>
      </w:r>
      <w:r w:rsidRPr="00AD32B2">
        <w:rPr>
          <w:b/>
        </w:rPr>
        <w:t xml:space="preserve">2015 </w:t>
      </w:r>
      <w:r w:rsidRPr="00AD32B2">
        <w:rPr>
          <w:b/>
        </w:rPr>
        <w:br/>
        <w:t xml:space="preserve">Sverre Frøshaug </w:t>
      </w:r>
      <w:r>
        <w:rPr>
          <w:b/>
        </w:rPr>
        <w:tab/>
      </w:r>
      <w:r w:rsidRPr="00AD32B2">
        <w:rPr>
          <w:b/>
        </w:rPr>
        <w:t>Styremedlem</w:t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</w:r>
      <w:r>
        <w:rPr>
          <w:b/>
        </w:rPr>
        <w:tab/>
      </w:r>
      <w:r w:rsidRPr="00AD32B2">
        <w:rPr>
          <w:b/>
        </w:rPr>
        <w:t>2016</w:t>
      </w:r>
      <w:r w:rsidRPr="00AD32B2">
        <w:rPr>
          <w:b/>
        </w:rPr>
        <w:tab/>
      </w:r>
      <w:r w:rsidRPr="00AD32B2">
        <w:rPr>
          <w:b/>
        </w:rPr>
        <w:br/>
        <w:t>Tom Arne Johnsen</w:t>
      </w:r>
      <w:r w:rsidRPr="00AD32B2">
        <w:rPr>
          <w:b/>
        </w:rPr>
        <w:tab/>
        <w:t>Styremedlem</w:t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</w:r>
      <w:r>
        <w:rPr>
          <w:b/>
        </w:rPr>
        <w:tab/>
      </w:r>
      <w:r w:rsidRPr="00AD32B2">
        <w:rPr>
          <w:b/>
        </w:rPr>
        <w:t>2016</w:t>
      </w:r>
      <w:r w:rsidRPr="00AD32B2">
        <w:rPr>
          <w:b/>
        </w:rPr>
        <w:tab/>
      </w:r>
      <w:r w:rsidRPr="00AD32B2">
        <w:rPr>
          <w:b/>
        </w:rPr>
        <w:br/>
        <w:t>Per Anders Gjørslie</w:t>
      </w:r>
      <w:r w:rsidRPr="00AD32B2">
        <w:rPr>
          <w:b/>
        </w:rPr>
        <w:tab/>
        <w:t>Leder U utvalg</w:t>
      </w:r>
      <w:r w:rsidRPr="00AD32B2">
        <w:rPr>
          <w:b/>
        </w:rPr>
        <w:tab/>
      </w:r>
      <w:r w:rsidRPr="00AD32B2">
        <w:rPr>
          <w:b/>
        </w:rPr>
        <w:tab/>
      </w:r>
      <w:r>
        <w:rPr>
          <w:b/>
        </w:rPr>
        <w:tab/>
      </w:r>
      <w:r w:rsidRPr="00AD32B2">
        <w:rPr>
          <w:b/>
        </w:rPr>
        <w:t>2015</w:t>
      </w:r>
      <w:r w:rsidRPr="00AD32B2">
        <w:rPr>
          <w:b/>
        </w:rPr>
        <w:br/>
      </w:r>
      <w:r w:rsidRPr="00AD32B2">
        <w:rPr>
          <w:b/>
        </w:rPr>
        <w:br/>
        <w:t>Hilding Johansen</w:t>
      </w:r>
      <w:r>
        <w:rPr>
          <w:b/>
        </w:rPr>
        <w:tab/>
      </w:r>
      <w:r w:rsidRPr="00AD32B2">
        <w:rPr>
          <w:b/>
        </w:rPr>
        <w:t>1 Varamedlem</w:t>
      </w:r>
      <w:r w:rsidRPr="00AD32B2">
        <w:rPr>
          <w:b/>
        </w:rPr>
        <w:tab/>
      </w:r>
      <w:r w:rsidRPr="00AD32B2">
        <w:rPr>
          <w:b/>
        </w:rPr>
        <w:tab/>
      </w:r>
      <w:r>
        <w:rPr>
          <w:b/>
        </w:rPr>
        <w:tab/>
      </w:r>
      <w:r w:rsidRPr="00AD32B2">
        <w:rPr>
          <w:b/>
        </w:rPr>
        <w:t xml:space="preserve">2015 </w:t>
      </w:r>
      <w:r w:rsidRPr="00AD32B2">
        <w:rPr>
          <w:b/>
        </w:rPr>
        <w:br/>
        <w:t>Frank Odden</w:t>
      </w:r>
      <w:r w:rsidRPr="00AD32B2">
        <w:rPr>
          <w:b/>
        </w:rPr>
        <w:tab/>
      </w:r>
      <w:r w:rsidRPr="00AD32B2">
        <w:rPr>
          <w:b/>
        </w:rPr>
        <w:tab/>
        <w:t>2 Varamedlem</w:t>
      </w:r>
      <w:r w:rsidRPr="00AD32B2">
        <w:rPr>
          <w:b/>
        </w:rPr>
        <w:tab/>
      </w:r>
      <w:r w:rsidRPr="00AD32B2">
        <w:rPr>
          <w:b/>
        </w:rPr>
        <w:tab/>
      </w:r>
      <w:r>
        <w:rPr>
          <w:b/>
        </w:rPr>
        <w:tab/>
      </w:r>
      <w:r w:rsidRPr="00AD32B2">
        <w:rPr>
          <w:b/>
        </w:rPr>
        <w:t>2016</w:t>
      </w:r>
      <w:r w:rsidRPr="00AD32B2">
        <w:rPr>
          <w:b/>
        </w:rPr>
        <w:tab/>
        <w:t xml:space="preserve">          </w:t>
      </w:r>
    </w:p>
    <w:p w:rsidR="00AD32B2" w:rsidRPr="00AD32B2" w:rsidRDefault="00AD32B2" w:rsidP="00AD32B2">
      <w:pPr>
        <w:rPr>
          <w:b/>
        </w:rPr>
      </w:pPr>
      <w:r w:rsidRPr="00AD32B2">
        <w:rPr>
          <w:b/>
        </w:rPr>
        <w:t>Stig Sveum</w:t>
      </w:r>
      <w:r w:rsidRPr="00AD32B2">
        <w:rPr>
          <w:b/>
        </w:rPr>
        <w:tab/>
      </w:r>
      <w:r w:rsidRPr="00AD32B2">
        <w:rPr>
          <w:b/>
        </w:rPr>
        <w:tab/>
        <w:t>Repr U-utvalg</w:t>
      </w:r>
      <w:r w:rsidRPr="00AD32B2">
        <w:rPr>
          <w:b/>
        </w:rPr>
        <w:tab/>
      </w:r>
      <w:r w:rsidRPr="00AD32B2">
        <w:rPr>
          <w:b/>
        </w:rPr>
        <w:tab/>
      </w:r>
      <w:r>
        <w:rPr>
          <w:b/>
        </w:rPr>
        <w:tab/>
      </w:r>
      <w:r w:rsidRPr="00AD32B2">
        <w:rPr>
          <w:b/>
        </w:rPr>
        <w:t xml:space="preserve">2015 </w:t>
      </w:r>
      <w:r w:rsidRPr="00AD32B2">
        <w:rPr>
          <w:b/>
        </w:rPr>
        <w:br/>
        <w:t xml:space="preserve">Tore Engemoen </w:t>
      </w:r>
      <w:r>
        <w:rPr>
          <w:b/>
        </w:rPr>
        <w:tab/>
      </w:r>
      <w:r w:rsidRPr="00AD32B2">
        <w:rPr>
          <w:b/>
        </w:rPr>
        <w:t>Repr U-utvalg</w:t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  <w:t>2016</w:t>
      </w:r>
      <w:r w:rsidRPr="00AD32B2">
        <w:rPr>
          <w:b/>
        </w:rPr>
        <w:tab/>
      </w:r>
      <w:r w:rsidRPr="00AD32B2">
        <w:rPr>
          <w:b/>
        </w:rPr>
        <w:br/>
        <w:t>Torstein Sparr</w:t>
      </w:r>
      <w:r>
        <w:rPr>
          <w:b/>
        </w:rPr>
        <w:tab/>
      </w:r>
      <w:r w:rsidRPr="00AD32B2">
        <w:rPr>
          <w:b/>
        </w:rPr>
        <w:t>Repr U-utvalg</w:t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  <w:t>2016</w:t>
      </w:r>
    </w:p>
    <w:p w:rsidR="00AD32B2" w:rsidRPr="00AD32B2" w:rsidRDefault="00AD32B2" w:rsidP="00AD32B2">
      <w:pPr>
        <w:rPr>
          <w:b/>
        </w:rPr>
      </w:pPr>
      <w:r w:rsidRPr="00AD32B2">
        <w:rPr>
          <w:b/>
        </w:rPr>
        <w:t>Jon Lundsbakken</w:t>
      </w:r>
      <w:r w:rsidRPr="00AD32B2">
        <w:rPr>
          <w:b/>
        </w:rPr>
        <w:tab/>
        <w:t>Samarbeidsutvalg Skytterhus</w:t>
      </w:r>
      <w:r w:rsidRPr="00AD32B2">
        <w:rPr>
          <w:b/>
        </w:rPr>
        <w:tab/>
        <w:t>2016</w:t>
      </w:r>
      <w:r w:rsidRPr="00AD32B2">
        <w:rPr>
          <w:b/>
        </w:rPr>
        <w:br/>
        <w:t>Ole J Kildahl</w:t>
      </w:r>
      <w:r w:rsidRPr="00AD32B2">
        <w:rPr>
          <w:b/>
        </w:rPr>
        <w:tab/>
      </w:r>
      <w:r w:rsidRPr="00AD32B2">
        <w:rPr>
          <w:b/>
        </w:rPr>
        <w:tab/>
        <w:t>Samarbeidsutvalg Skytterhus</w:t>
      </w:r>
      <w:r w:rsidRPr="00AD32B2">
        <w:rPr>
          <w:b/>
        </w:rPr>
        <w:tab/>
        <w:t xml:space="preserve">2015 </w:t>
      </w:r>
      <w:r w:rsidRPr="00AD32B2">
        <w:rPr>
          <w:b/>
        </w:rPr>
        <w:br/>
        <w:t>Tore Nordli</w:t>
      </w:r>
      <w:r w:rsidRPr="00AD32B2">
        <w:rPr>
          <w:b/>
        </w:rPr>
        <w:tab/>
      </w:r>
      <w:r w:rsidRPr="00AD32B2">
        <w:rPr>
          <w:b/>
        </w:rPr>
        <w:tab/>
        <w:t>Samarbeidsutvalg Skytterhus(vara) 2015</w:t>
      </w:r>
    </w:p>
    <w:p w:rsidR="00AD32B2" w:rsidRPr="00AD32B2" w:rsidRDefault="00AD32B2" w:rsidP="00AD32B2">
      <w:pPr>
        <w:rPr>
          <w:b/>
        </w:rPr>
      </w:pPr>
      <w:r w:rsidRPr="00AD32B2">
        <w:rPr>
          <w:b/>
        </w:rPr>
        <w:t>Steinar Lilleaker</w:t>
      </w:r>
      <w:r w:rsidRPr="00AD32B2">
        <w:rPr>
          <w:b/>
        </w:rPr>
        <w:tab/>
        <w:t>SamarbeidsutvalgSkytterhus(revisor) 2015</w:t>
      </w:r>
    </w:p>
    <w:p w:rsidR="00AD32B2" w:rsidRPr="00AD32B2" w:rsidRDefault="00AD32B2" w:rsidP="00AD32B2">
      <w:pPr>
        <w:rPr>
          <w:b/>
        </w:rPr>
      </w:pPr>
      <w:r w:rsidRPr="00AD32B2">
        <w:rPr>
          <w:b/>
        </w:rPr>
        <w:t xml:space="preserve"> </w:t>
      </w:r>
    </w:p>
    <w:p w:rsidR="00AD32B2" w:rsidRPr="00AD32B2" w:rsidRDefault="00AD32B2" w:rsidP="00AD32B2">
      <w:pPr>
        <w:rPr>
          <w:b/>
        </w:rPr>
      </w:pPr>
      <w:r w:rsidRPr="00AD32B2">
        <w:rPr>
          <w:b/>
        </w:rPr>
        <w:t>Hilding Johansen</w:t>
      </w:r>
      <w:r>
        <w:rPr>
          <w:b/>
        </w:rPr>
        <w:tab/>
      </w:r>
      <w:r w:rsidRPr="00AD32B2">
        <w:rPr>
          <w:b/>
        </w:rPr>
        <w:t>Skifeltkontakt</w:t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  <w:t xml:space="preserve">2015 </w:t>
      </w:r>
      <w:r w:rsidRPr="00AD32B2">
        <w:rPr>
          <w:b/>
        </w:rPr>
        <w:br/>
        <w:t xml:space="preserve">Pål Kr Kværneng </w:t>
      </w:r>
      <w:r w:rsidRPr="00AD32B2">
        <w:rPr>
          <w:b/>
        </w:rPr>
        <w:tab/>
        <w:t>Ammoforvalter</w:t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  <w:t>2016</w:t>
      </w:r>
      <w:r w:rsidRPr="00AD32B2">
        <w:rPr>
          <w:b/>
        </w:rPr>
        <w:br/>
        <w:t>Åge Sætre</w:t>
      </w:r>
      <w:r w:rsidRPr="00AD32B2">
        <w:rPr>
          <w:b/>
        </w:rPr>
        <w:tab/>
      </w:r>
      <w:r w:rsidRPr="00AD32B2">
        <w:rPr>
          <w:b/>
        </w:rPr>
        <w:tab/>
        <w:t>Revisor</w:t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  <w:t>2015</w:t>
      </w:r>
      <w:r w:rsidRPr="00AD32B2">
        <w:rPr>
          <w:b/>
        </w:rPr>
        <w:br/>
      </w:r>
      <w:r>
        <w:rPr>
          <w:b/>
        </w:rPr>
        <w:t>Leif Grøndahl</w:t>
      </w:r>
      <w:r>
        <w:rPr>
          <w:b/>
        </w:rPr>
        <w:tab/>
      </w:r>
      <w:r w:rsidRPr="00AD32B2">
        <w:rPr>
          <w:b/>
        </w:rPr>
        <w:t>Revisor</w:t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  <w:t xml:space="preserve">2015 </w:t>
      </w:r>
      <w:r w:rsidRPr="00AD32B2">
        <w:rPr>
          <w:b/>
        </w:rPr>
        <w:br/>
        <w:t xml:space="preserve">Jan Vestlund </w:t>
      </w:r>
      <w:r w:rsidRPr="00AD32B2">
        <w:rPr>
          <w:b/>
        </w:rPr>
        <w:tab/>
      </w:r>
      <w:r w:rsidRPr="00AD32B2">
        <w:rPr>
          <w:b/>
        </w:rPr>
        <w:tab/>
        <w:t>Valgkomite(leder)</w:t>
      </w:r>
      <w:r w:rsidRPr="00AD32B2">
        <w:rPr>
          <w:b/>
        </w:rPr>
        <w:tab/>
      </w:r>
      <w:r w:rsidRPr="00AD32B2">
        <w:rPr>
          <w:b/>
        </w:rPr>
        <w:tab/>
      </w:r>
      <w:r>
        <w:rPr>
          <w:b/>
        </w:rPr>
        <w:tab/>
      </w:r>
      <w:r w:rsidRPr="00AD32B2">
        <w:rPr>
          <w:b/>
        </w:rPr>
        <w:t xml:space="preserve">2015 </w:t>
      </w:r>
      <w:r w:rsidRPr="00AD32B2">
        <w:rPr>
          <w:b/>
        </w:rPr>
        <w:tab/>
      </w:r>
      <w:r w:rsidRPr="00AD32B2">
        <w:rPr>
          <w:b/>
        </w:rPr>
        <w:br/>
        <w:t>Jo Ivar Løvseth</w:t>
      </w:r>
      <w:r w:rsidRPr="00AD32B2">
        <w:rPr>
          <w:b/>
        </w:rPr>
        <w:tab/>
        <w:t>Valgkomite</w:t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</w:r>
      <w:r>
        <w:rPr>
          <w:b/>
        </w:rPr>
        <w:tab/>
      </w:r>
      <w:r w:rsidRPr="00AD32B2">
        <w:rPr>
          <w:b/>
        </w:rPr>
        <w:t>2017</w:t>
      </w:r>
      <w:r w:rsidRPr="00AD32B2">
        <w:rPr>
          <w:b/>
        </w:rPr>
        <w:tab/>
      </w:r>
      <w:r w:rsidRPr="00AD32B2">
        <w:rPr>
          <w:b/>
        </w:rPr>
        <w:br/>
        <w:t>Henry Nordvi</w:t>
      </w:r>
      <w:r w:rsidRPr="00AD32B2">
        <w:rPr>
          <w:b/>
        </w:rPr>
        <w:tab/>
        <w:t>Valgkomite</w:t>
      </w:r>
      <w:r w:rsidRPr="00AD32B2">
        <w:rPr>
          <w:b/>
        </w:rPr>
        <w:tab/>
      </w:r>
      <w:r w:rsidRPr="00AD32B2">
        <w:rPr>
          <w:b/>
        </w:rPr>
        <w:tab/>
      </w:r>
      <w:r w:rsidRPr="00AD32B2">
        <w:rPr>
          <w:b/>
        </w:rPr>
        <w:tab/>
      </w:r>
      <w:r>
        <w:rPr>
          <w:b/>
        </w:rPr>
        <w:tab/>
      </w:r>
      <w:r w:rsidRPr="00AD32B2">
        <w:rPr>
          <w:b/>
        </w:rPr>
        <w:t>2016</w:t>
      </w:r>
    </w:p>
    <w:p w:rsidR="00AC0BD8" w:rsidRPr="00AD32B2" w:rsidRDefault="00AC0BD8" w:rsidP="00A248AD">
      <w:pPr>
        <w:rPr>
          <w:b/>
          <w:u w:val="single"/>
        </w:rPr>
      </w:pPr>
    </w:p>
    <w:sectPr w:rsidR="00AC0BD8" w:rsidRPr="00AD32B2" w:rsidSect="007B20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3E" w:rsidRDefault="00B2363E" w:rsidP="00AE1094">
      <w:r>
        <w:separator/>
      </w:r>
    </w:p>
  </w:endnote>
  <w:endnote w:type="continuationSeparator" w:id="0">
    <w:p w:rsidR="00B2363E" w:rsidRDefault="00B2363E" w:rsidP="00AE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8A" w:rsidRDefault="00B01E8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8A" w:rsidRDefault="00B01E8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8A" w:rsidRDefault="00B01E8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3E" w:rsidRDefault="00B2363E" w:rsidP="00AE1094">
      <w:r>
        <w:separator/>
      </w:r>
    </w:p>
  </w:footnote>
  <w:footnote w:type="continuationSeparator" w:id="0">
    <w:p w:rsidR="00B2363E" w:rsidRDefault="00B2363E" w:rsidP="00AE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8A" w:rsidRDefault="00B01E8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8A" w:rsidRDefault="00B01E8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8A" w:rsidRDefault="00B01E8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5DC"/>
    <w:multiLevelType w:val="hybridMultilevel"/>
    <w:tmpl w:val="915C0566"/>
    <w:lvl w:ilvl="0" w:tplc="1D64EDCE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308D3"/>
    <w:multiLevelType w:val="hybridMultilevel"/>
    <w:tmpl w:val="AEC09644"/>
    <w:lvl w:ilvl="0" w:tplc="F9087234">
      <w:numFmt w:val="bullet"/>
      <w:lvlText w:val=""/>
      <w:lvlJc w:val="left"/>
      <w:pPr>
        <w:ind w:left="732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3CA136EC"/>
    <w:multiLevelType w:val="hybridMultilevel"/>
    <w:tmpl w:val="20688E2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1D6744"/>
    <w:multiLevelType w:val="hybridMultilevel"/>
    <w:tmpl w:val="20688E2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5B08FD"/>
    <w:multiLevelType w:val="hybridMultilevel"/>
    <w:tmpl w:val="E10AD6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67"/>
    <w:rsid w:val="0001059F"/>
    <w:rsid w:val="000109F5"/>
    <w:rsid w:val="000124CA"/>
    <w:rsid w:val="000271DC"/>
    <w:rsid w:val="00030F47"/>
    <w:rsid w:val="00036746"/>
    <w:rsid w:val="00042354"/>
    <w:rsid w:val="000465CC"/>
    <w:rsid w:val="00057F71"/>
    <w:rsid w:val="0009336A"/>
    <w:rsid w:val="000A21B2"/>
    <w:rsid w:val="000A5E93"/>
    <w:rsid w:val="000B044A"/>
    <w:rsid w:val="000B3C4A"/>
    <w:rsid w:val="000E1575"/>
    <w:rsid w:val="000F07F1"/>
    <w:rsid w:val="001000D6"/>
    <w:rsid w:val="00107D18"/>
    <w:rsid w:val="001242AE"/>
    <w:rsid w:val="00134630"/>
    <w:rsid w:val="001423F3"/>
    <w:rsid w:val="00152DEE"/>
    <w:rsid w:val="00161F48"/>
    <w:rsid w:val="00173042"/>
    <w:rsid w:val="001774C5"/>
    <w:rsid w:val="00186B6C"/>
    <w:rsid w:val="001A6605"/>
    <w:rsid w:val="001C08CB"/>
    <w:rsid w:val="001C153A"/>
    <w:rsid w:val="001C4403"/>
    <w:rsid w:val="001D0A95"/>
    <w:rsid w:val="001F02A9"/>
    <w:rsid w:val="00204896"/>
    <w:rsid w:val="0020738C"/>
    <w:rsid w:val="002232D3"/>
    <w:rsid w:val="002304A8"/>
    <w:rsid w:val="002307D5"/>
    <w:rsid w:val="0024436C"/>
    <w:rsid w:val="0027571E"/>
    <w:rsid w:val="002A05BE"/>
    <w:rsid w:val="002A7880"/>
    <w:rsid w:val="002C3670"/>
    <w:rsid w:val="002D18F6"/>
    <w:rsid w:val="002E2DF3"/>
    <w:rsid w:val="0031457D"/>
    <w:rsid w:val="00322DD2"/>
    <w:rsid w:val="00384790"/>
    <w:rsid w:val="003A4420"/>
    <w:rsid w:val="003A4F85"/>
    <w:rsid w:val="003B18A2"/>
    <w:rsid w:val="003C008C"/>
    <w:rsid w:val="003C08B9"/>
    <w:rsid w:val="003C4E23"/>
    <w:rsid w:val="003C5968"/>
    <w:rsid w:val="003C7E6E"/>
    <w:rsid w:val="003D7EC8"/>
    <w:rsid w:val="003F28FF"/>
    <w:rsid w:val="00410E65"/>
    <w:rsid w:val="004156C2"/>
    <w:rsid w:val="004174D7"/>
    <w:rsid w:val="004247CD"/>
    <w:rsid w:val="00425167"/>
    <w:rsid w:val="00436E26"/>
    <w:rsid w:val="0046226D"/>
    <w:rsid w:val="004653E1"/>
    <w:rsid w:val="00471A7B"/>
    <w:rsid w:val="004A39EF"/>
    <w:rsid w:val="004B27E5"/>
    <w:rsid w:val="004D0662"/>
    <w:rsid w:val="004E339B"/>
    <w:rsid w:val="004E3865"/>
    <w:rsid w:val="004E6BD6"/>
    <w:rsid w:val="004F49D3"/>
    <w:rsid w:val="0050708D"/>
    <w:rsid w:val="0054681F"/>
    <w:rsid w:val="005615B5"/>
    <w:rsid w:val="00574DAE"/>
    <w:rsid w:val="0057528E"/>
    <w:rsid w:val="005A04BA"/>
    <w:rsid w:val="005A1520"/>
    <w:rsid w:val="005A2111"/>
    <w:rsid w:val="005B4E13"/>
    <w:rsid w:val="005B77AB"/>
    <w:rsid w:val="005C02F5"/>
    <w:rsid w:val="005D2F67"/>
    <w:rsid w:val="005E050A"/>
    <w:rsid w:val="006232EC"/>
    <w:rsid w:val="00637BD4"/>
    <w:rsid w:val="00670629"/>
    <w:rsid w:val="00672E0F"/>
    <w:rsid w:val="00683CF7"/>
    <w:rsid w:val="00691A6B"/>
    <w:rsid w:val="006D7AEE"/>
    <w:rsid w:val="00712B43"/>
    <w:rsid w:val="0074068D"/>
    <w:rsid w:val="00745DF1"/>
    <w:rsid w:val="00750DF3"/>
    <w:rsid w:val="007540AE"/>
    <w:rsid w:val="00757FDB"/>
    <w:rsid w:val="00776AC7"/>
    <w:rsid w:val="00784945"/>
    <w:rsid w:val="007A7683"/>
    <w:rsid w:val="007B023C"/>
    <w:rsid w:val="007B20F1"/>
    <w:rsid w:val="007D5CFB"/>
    <w:rsid w:val="007E2B95"/>
    <w:rsid w:val="007E7F96"/>
    <w:rsid w:val="007F198C"/>
    <w:rsid w:val="00800B96"/>
    <w:rsid w:val="00811A4E"/>
    <w:rsid w:val="00840A05"/>
    <w:rsid w:val="00847CA0"/>
    <w:rsid w:val="00860767"/>
    <w:rsid w:val="00884B18"/>
    <w:rsid w:val="00887DC9"/>
    <w:rsid w:val="00895242"/>
    <w:rsid w:val="008A74B9"/>
    <w:rsid w:val="008B04A9"/>
    <w:rsid w:val="008C727A"/>
    <w:rsid w:val="008F3304"/>
    <w:rsid w:val="00914C07"/>
    <w:rsid w:val="0091779C"/>
    <w:rsid w:val="00931AC7"/>
    <w:rsid w:val="00932BCC"/>
    <w:rsid w:val="0094155C"/>
    <w:rsid w:val="00950DDF"/>
    <w:rsid w:val="0096120D"/>
    <w:rsid w:val="00966F29"/>
    <w:rsid w:val="009801EB"/>
    <w:rsid w:val="0098234B"/>
    <w:rsid w:val="009C12BB"/>
    <w:rsid w:val="009C3645"/>
    <w:rsid w:val="009D77E8"/>
    <w:rsid w:val="009E2013"/>
    <w:rsid w:val="009E265F"/>
    <w:rsid w:val="009E7DE4"/>
    <w:rsid w:val="009F1E45"/>
    <w:rsid w:val="009F7DB7"/>
    <w:rsid w:val="00A00501"/>
    <w:rsid w:val="00A14EED"/>
    <w:rsid w:val="00A248AD"/>
    <w:rsid w:val="00A27958"/>
    <w:rsid w:val="00A4365B"/>
    <w:rsid w:val="00A46C8F"/>
    <w:rsid w:val="00A505ED"/>
    <w:rsid w:val="00A50B36"/>
    <w:rsid w:val="00A51DC7"/>
    <w:rsid w:val="00A778BF"/>
    <w:rsid w:val="00A82882"/>
    <w:rsid w:val="00A87010"/>
    <w:rsid w:val="00AA3BC2"/>
    <w:rsid w:val="00AB3FAD"/>
    <w:rsid w:val="00AB5999"/>
    <w:rsid w:val="00AC0BD8"/>
    <w:rsid w:val="00AD32B2"/>
    <w:rsid w:val="00AE0C2F"/>
    <w:rsid w:val="00AE1094"/>
    <w:rsid w:val="00AE73CD"/>
    <w:rsid w:val="00AF0CDA"/>
    <w:rsid w:val="00B01E8A"/>
    <w:rsid w:val="00B02415"/>
    <w:rsid w:val="00B15E49"/>
    <w:rsid w:val="00B2363E"/>
    <w:rsid w:val="00B32CFA"/>
    <w:rsid w:val="00B36A21"/>
    <w:rsid w:val="00B42D65"/>
    <w:rsid w:val="00B43A69"/>
    <w:rsid w:val="00B4675D"/>
    <w:rsid w:val="00B532C2"/>
    <w:rsid w:val="00B60A38"/>
    <w:rsid w:val="00B61032"/>
    <w:rsid w:val="00B71A39"/>
    <w:rsid w:val="00B76282"/>
    <w:rsid w:val="00B80B20"/>
    <w:rsid w:val="00B939E7"/>
    <w:rsid w:val="00BA001A"/>
    <w:rsid w:val="00BA5048"/>
    <w:rsid w:val="00BB103F"/>
    <w:rsid w:val="00BC0610"/>
    <w:rsid w:val="00BD6750"/>
    <w:rsid w:val="00BE5514"/>
    <w:rsid w:val="00C029B9"/>
    <w:rsid w:val="00C05EEF"/>
    <w:rsid w:val="00C10F54"/>
    <w:rsid w:val="00C56DAA"/>
    <w:rsid w:val="00C63B24"/>
    <w:rsid w:val="00C649BC"/>
    <w:rsid w:val="00C67AC0"/>
    <w:rsid w:val="00C7001C"/>
    <w:rsid w:val="00CA574E"/>
    <w:rsid w:val="00CA6AD1"/>
    <w:rsid w:val="00CD6889"/>
    <w:rsid w:val="00CE2C0A"/>
    <w:rsid w:val="00CE3425"/>
    <w:rsid w:val="00D03C65"/>
    <w:rsid w:val="00D06C9F"/>
    <w:rsid w:val="00D10D9D"/>
    <w:rsid w:val="00D278D1"/>
    <w:rsid w:val="00D36521"/>
    <w:rsid w:val="00D611B9"/>
    <w:rsid w:val="00D63D79"/>
    <w:rsid w:val="00D64ED9"/>
    <w:rsid w:val="00D7112C"/>
    <w:rsid w:val="00D80459"/>
    <w:rsid w:val="00D931D8"/>
    <w:rsid w:val="00D95F2A"/>
    <w:rsid w:val="00D97E50"/>
    <w:rsid w:val="00DB014C"/>
    <w:rsid w:val="00DB0ECB"/>
    <w:rsid w:val="00DB7D1E"/>
    <w:rsid w:val="00DE1E63"/>
    <w:rsid w:val="00DE4839"/>
    <w:rsid w:val="00E02A55"/>
    <w:rsid w:val="00E03C9F"/>
    <w:rsid w:val="00E20192"/>
    <w:rsid w:val="00E25006"/>
    <w:rsid w:val="00E31E90"/>
    <w:rsid w:val="00E4525D"/>
    <w:rsid w:val="00E47CFB"/>
    <w:rsid w:val="00E53AF2"/>
    <w:rsid w:val="00E61133"/>
    <w:rsid w:val="00E6389A"/>
    <w:rsid w:val="00E665B8"/>
    <w:rsid w:val="00E74B83"/>
    <w:rsid w:val="00EA7D4E"/>
    <w:rsid w:val="00EC23D6"/>
    <w:rsid w:val="00EC7ED8"/>
    <w:rsid w:val="00EE270F"/>
    <w:rsid w:val="00EE2D6D"/>
    <w:rsid w:val="00EE7FDD"/>
    <w:rsid w:val="00EF1A0C"/>
    <w:rsid w:val="00EF473B"/>
    <w:rsid w:val="00F041DF"/>
    <w:rsid w:val="00F07D0E"/>
    <w:rsid w:val="00F110CA"/>
    <w:rsid w:val="00F12A9C"/>
    <w:rsid w:val="00F25904"/>
    <w:rsid w:val="00F30763"/>
    <w:rsid w:val="00F3511B"/>
    <w:rsid w:val="00F53960"/>
    <w:rsid w:val="00F706BA"/>
    <w:rsid w:val="00F72D7D"/>
    <w:rsid w:val="00F85F5B"/>
    <w:rsid w:val="00FA5764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F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uiPriority w:val="99"/>
    <w:rsid w:val="004E33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rsid w:val="004D0662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4D066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4D0662"/>
    <w:rPr>
      <w:rFonts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4D06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4D0662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rsid w:val="004D06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D06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91779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rsid w:val="00AE10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AE1094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AE10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AE1094"/>
    <w:rPr>
      <w:rFonts w:cs="Times New Roman"/>
      <w:sz w:val="24"/>
      <w:szCs w:val="24"/>
    </w:rPr>
  </w:style>
  <w:style w:type="paragraph" w:styleId="Ingenmellomrom">
    <w:name w:val="No Spacing"/>
    <w:link w:val="IngenmellomromTegn"/>
    <w:uiPriority w:val="99"/>
    <w:qFormat/>
    <w:rsid w:val="00AE0C2F"/>
    <w:rPr>
      <w:rFonts w:ascii="Calibri" w:hAnsi="Calibri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99"/>
    <w:locked/>
    <w:rsid w:val="00AE0C2F"/>
    <w:rPr>
      <w:rFonts w:ascii="Calibri" w:hAnsi="Calibri" w:cs="Times New Roman"/>
      <w:sz w:val="22"/>
      <w:szCs w:val="22"/>
      <w:lang w:val="nb-NO" w:eastAsia="en-US" w:bidi="ar-SA"/>
    </w:rPr>
  </w:style>
  <w:style w:type="character" w:styleId="Hyperkobling">
    <w:name w:val="Hyperlink"/>
    <w:basedOn w:val="Standardskriftforavsnitt"/>
    <w:uiPriority w:val="99"/>
    <w:unhideWhenUsed/>
    <w:rsid w:val="00E02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F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uiPriority w:val="99"/>
    <w:rsid w:val="004E33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rsid w:val="004D0662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4D066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4D0662"/>
    <w:rPr>
      <w:rFonts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4D06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4D0662"/>
    <w:rPr>
      <w:rFonts w:cs="Times New Roman"/>
      <w:b/>
      <w:bCs/>
    </w:rPr>
  </w:style>
  <w:style w:type="paragraph" w:styleId="Bobletekst">
    <w:name w:val="Balloon Text"/>
    <w:basedOn w:val="Normal"/>
    <w:link w:val="BobletekstTegn"/>
    <w:uiPriority w:val="99"/>
    <w:semiHidden/>
    <w:rsid w:val="004D06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D066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91779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rsid w:val="00AE10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AE1094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AE10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AE1094"/>
    <w:rPr>
      <w:rFonts w:cs="Times New Roman"/>
      <w:sz w:val="24"/>
      <w:szCs w:val="24"/>
    </w:rPr>
  </w:style>
  <w:style w:type="paragraph" w:styleId="Ingenmellomrom">
    <w:name w:val="No Spacing"/>
    <w:link w:val="IngenmellomromTegn"/>
    <w:uiPriority w:val="99"/>
    <w:qFormat/>
    <w:rsid w:val="00AE0C2F"/>
    <w:rPr>
      <w:rFonts w:ascii="Calibri" w:hAnsi="Calibri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99"/>
    <w:locked/>
    <w:rsid w:val="00AE0C2F"/>
    <w:rPr>
      <w:rFonts w:ascii="Calibri" w:hAnsi="Calibri" w:cs="Times New Roman"/>
      <w:sz w:val="22"/>
      <w:szCs w:val="22"/>
      <w:lang w:val="nb-NO" w:eastAsia="en-US" w:bidi="ar-SA"/>
    </w:rPr>
  </w:style>
  <w:style w:type="character" w:styleId="Hyperkobling">
    <w:name w:val="Hyperlink"/>
    <w:basedOn w:val="Standardskriftforavsnitt"/>
    <w:uiPriority w:val="99"/>
    <w:unhideWhenUsed/>
    <w:rsid w:val="00E0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st@loitenskytterlag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@vestlund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B5F2CEF4</Template>
  <TotalTime>0</TotalTime>
  <Pages>2</Pages>
  <Words>303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2015-10-22T08:49:00Z</dcterms:created>
  <dcterms:modified xsi:type="dcterms:W3CDTF">2015-10-22T08:49:00Z</dcterms:modified>
</cp:coreProperties>
</file>